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6544" w14:textId="77777777" w:rsidR="00A92F35" w:rsidRPr="001F4AE7" w:rsidRDefault="00A92F35" w:rsidP="00A92F35">
      <w:pPr>
        <w:pStyle w:val="Subttulo"/>
        <w:jc w:val="both"/>
        <w:rPr>
          <w:b/>
          <w:bCs/>
          <w:sz w:val="40"/>
          <w:szCs w:val="40"/>
          <w:lang w:eastAsia="zh-CN" w:bidi="hi-IN"/>
        </w:rPr>
      </w:pPr>
      <w:r w:rsidRPr="001F4AE7">
        <w:rPr>
          <w:b/>
          <w:bCs/>
          <w:sz w:val="40"/>
          <w:szCs w:val="40"/>
          <w:lang w:eastAsia="zh-CN" w:bidi="hi-IN"/>
        </w:rPr>
        <w:t>AUTORIZACIONES DE COMPATIBILIDAD DEL PERSONAL</w:t>
      </w:r>
    </w:p>
    <w:p w14:paraId="69FE982C" w14:textId="77777777" w:rsidR="00A92F35" w:rsidRDefault="00A92F35" w:rsidP="00A92F35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lang w:eastAsia="es-ES"/>
          <w14:ligatures w14:val="none"/>
        </w:rPr>
        <w:t>Durante el presente ejercicio 2023 no se han concedido autorizaciones de compatibilidad a la Gerencia de la Fundacion para el ejercicio de actividades públicas o privadas.</w:t>
      </w:r>
    </w:p>
    <w:p w14:paraId="6720D235" w14:textId="77777777" w:rsidR="00A92F35" w:rsidRPr="001337BB" w:rsidRDefault="00A92F35" w:rsidP="00A92F35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1337BB">
        <w:rPr>
          <w:rFonts w:ascii="Arial" w:eastAsia="Times New Roman" w:hAnsi="Arial" w:cs="Arial"/>
          <w:kern w:val="0"/>
          <w:lang w:eastAsia="es-ES"/>
          <w14:ligatures w14:val="none"/>
        </w:rPr>
        <w:t xml:space="preserve">Durante el ejercicio </w:t>
      </w:r>
      <w:r w:rsidRPr="0039322C">
        <w:rPr>
          <w:rFonts w:ascii="Arial" w:eastAsia="Times New Roman" w:hAnsi="Arial" w:cs="Arial"/>
          <w:kern w:val="0"/>
          <w:lang w:eastAsia="es-ES"/>
          <w14:ligatures w14:val="none"/>
        </w:rPr>
        <w:t>2022 no se han concedido autorizaciones de compatibilidad</w:t>
      </w:r>
      <w:r w:rsidRPr="001337BB">
        <w:rPr>
          <w:rFonts w:ascii="Arial" w:eastAsia="Times New Roman" w:hAnsi="Arial" w:cs="Arial"/>
          <w:kern w:val="0"/>
          <w:lang w:eastAsia="es-ES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a la Gerencia</w:t>
      </w:r>
      <w:r w:rsidRPr="001337BB">
        <w:rPr>
          <w:rFonts w:ascii="Arial" w:eastAsia="Times New Roman" w:hAnsi="Arial" w:cs="Arial"/>
          <w:kern w:val="0"/>
          <w:lang w:eastAsia="es-ES"/>
          <w14:ligatures w14:val="none"/>
        </w:rPr>
        <w:t xml:space="preserve"> de la Fundación para el ejercicio de actividades públicas o privadas. </w:t>
      </w:r>
    </w:p>
    <w:p w14:paraId="712D2F9D" w14:textId="77777777" w:rsidR="00A92F35" w:rsidRDefault="00A92F35" w:rsidP="00A92F35">
      <w:pPr>
        <w:jc w:val="both"/>
        <w:rPr>
          <w:color w:val="212529"/>
          <w:sz w:val="21"/>
          <w:szCs w:val="21"/>
        </w:rPr>
      </w:pPr>
      <w:r w:rsidRPr="001337BB">
        <w:rPr>
          <w:rFonts w:ascii="Arial" w:eastAsia="Times New Roman" w:hAnsi="Arial" w:cs="Arial"/>
          <w:kern w:val="0"/>
          <w:lang w:eastAsia="es-ES"/>
          <w14:ligatures w14:val="none"/>
        </w:rPr>
        <w:t xml:space="preserve">Durante el ejercicio 2021 se concedió autorización de compatibilidad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>a la Gerencia</w:t>
      </w:r>
      <w:r w:rsidRPr="001337BB">
        <w:rPr>
          <w:rFonts w:ascii="Arial" w:eastAsia="Times New Roman" w:hAnsi="Arial" w:cs="Arial"/>
          <w:kern w:val="0"/>
          <w:lang w:eastAsia="es-ES"/>
          <w14:ligatures w14:val="none"/>
        </w:rPr>
        <w:t xml:space="preserve"> de la Fundación para el ejercicio de actividades públicas o privadas</w:t>
      </w:r>
      <w:r w:rsidRPr="001337BB">
        <w:rPr>
          <w:color w:val="212529"/>
          <w:sz w:val="21"/>
          <w:szCs w:val="21"/>
        </w:rPr>
        <w:t>.</w:t>
      </w:r>
    </w:p>
    <w:p w14:paraId="6D889D9B" w14:textId="77777777" w:rsidR="00A92F35" w:rsidRDefault="00A92F35" w:rsidP="00A92F35">
      <w:pPr>
        <w:jc w:val="both"/>
        <w:rPr>
          <w:color w:val="212529"/>
          <w:sz w:val="21"/>
          <w:szCs w:val="21"/>
        </w:rPr>
      </w:pPr>
    </w:p>
    <w:p w14:paraId="2D134204" w14:textId="77777777" w:rsidR="00A92F35" w:rsidRDefault="00A92F35" w:rsidP="00A92F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56D84CEC" w14:textId="77777777" w:rsidR="00A92F35" w:rsidRDefault="00A92F35" w:rsidP="00A92F35">
      <w:pPr>
        <w:pStyle w:val="card-text"/>
        <w:spacing w:before="0" w:before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5A5BFC8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5F38DB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B8FF0E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C18D45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F95BC1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E5E36B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F66F64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0216A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72B9BA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EFFE64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31447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F1CAF4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A7CD7B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26B4AD0" w14:textId="77777777" w:rsidR="0060487B" w:rsidRDefault="004C04F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21D92B" w14:textId="77777777" w:rsidR="0060487B" w:rsidRDefault="0060487B">
      <w:pPr>
        <w:pStyle w:val="Standard"/>
      </w:pPr>
    </w:p>
    <w:p w14:paraId="129504AA" w14:textId="77777777" w:rsidR="0060487B" w:rsidRDefault="0060487B">
      <w:pPr>
        <w:pStyle w:val="Standard"/>
      </w:pPr>
    </w:p>
    <w:p w14:paraId="79E0B084" w14:textId="77777777" w:rsidR="0060487B" w:rsidRDefault="0060487B">
      <w:pPr>
        <w:pStyle w:val="Standard"/>
      </w:pPr>
    </w:p>
    <w:p w14:paraId="3BE0B216" w14:textId="77777777" w:rsidR="0060487B" w:rsidRDefault="0060487B">
      <w:pPr>
        <w:pStyle w:val="Standard"/>
      </w:pPr>
    </w:p>
    <w:p w14:paraId="361CD2D4" w14:textId="77777777" w:rsidR="0060487B" w:rsidRDefault="0060487B">
      <w:pPr>
        <w:pStyle w:val="Standard"/>
      </w:pPr>
    </w:p>
    <w:p w14:paraId="0AD0EAE2" w14:textId="77777777" w:rsidR="0060487B" w:rsidRDefault="0060487B">
      <w:pPr>
        <w:pStyle w:val="Standard"/>
      </w:pPr>
    </w:p>
    <w:p w14:paraId="0BCF87BE" w14:textId="77777777" w:rsidR="0060487B" w:rsidRDefault="0060487B">
      <w:pPr>
        <w:pStyle w:val="Standard"/>
      </w:pPr>
    </w:p>
    <w:p w14:paraId="33973ADF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E673" w14:textId="77777777" w:rsidR="004C04FE" w:rsidRDefault="004C04FE">
      <w:r>
        <w:separator/>
      </w:r>
    </w:p>
  </w:endnote>
  <w:endnote w:type="continuationSeparator" w:id="0">
    <w:p w14:paraId="39FD28F8" w14:textId="77777777" w:rsidR="004C04FE" w:rsidRDefault="004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11EC5E85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55271B" w14:textId="77777777" w:rsidR="0001773D" w:rsidRDefault="004C04F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19CA349E" w14:textId="77777777" w:rsidR="0001773D" w:rsidRDefault="004C04F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7D5143F9" w14:textId="77777777" w:rsidR="0001773D" w:rsidRDefault="004C04FE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A9989A" w14:textId="77777777" w:rsidR="0001773D" w:rsidRDefault="004C04FE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52500A36" w14:textId="77777777" w:rsidR="0001773D" w:rsidRDefault="004C04FE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63A49148" w14:textId="77777777" w:rsidR="0001773D" w:rsidRDefault="004C04FE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6664ED" w14:textId="77777777" w:rsidR="0001773D" w:rsidRDefault="004C04F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623AB5E8" w14:textId="77777777" w:rsidR="0001773D" w:rsidRDefault="004C04F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01616F02" w14:textId="77777777" w:rsidR="0001773D" w:rsidRDefault="004C04FE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33F2D009" w14:textId="77777777" w:rsidR="0001773D" w:rsidRDefault="004C04FE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0523C5B3" w14:textId="77777777" w:rsidR="0001773D" w:rsidRDefault="004C04FE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B68E" w14:textId="77777777" w:rsidR="004C04FE" w:rsidRDefault="004C04FE">
      <w:r>
        <w:rPr>
          <w:color w:val="000000"/>
        </w:rPr>
        <w:separator/>
      </w:r>
    </w:p>
  </w:footnote>
  <w:footnote w:type="continuationSeparator" w:id="0">
    <w:p w14:paraId="743C5B14" w14:textId="77777777" w:rsidR="004C04FE" w:rsidRDefault="004C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AFC5" w14:textId="77777777" w:rsidR="0001773D" w:rsidRDefault="004C04FE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ABA1B" wp14:editId="2C3272DB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36134DE" w14:textId="77777777" w:rsidR="0001773D" w:rsidRDefault="004C04F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ABA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36134DE" w14:textId="77777777" w:rsidR="0001773D" w:rsidRDefault="004C04FE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66CF541" wp14:editId="3D099335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35"/>
    <w:rsid w:val="00061A41"/>
    <w:rsid w:val="00402973"/>
    <w:rsid w:val="004215EE"/>
    <w:rsid w:val="004C04FE"/>
    <w:rsid w:val="0060487B"/>
    <w:rsid w:val="00644EA1"/>
    <w:rsid w:val="007169AF"/>
    <w:rsid w:val="0090450C"/>
    <w:rsid w:val="009526ED"/>
    <w:rsid w:val="009D40BA"/>
    <w:rsid w:val="00A92F35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FCF2"/>
  <w15:docId w15:val="{7F1D9A1F-FC8F-4F0A-AED5-D1543808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35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A92F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92F35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A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card-text">
    <w:name w:val="card-text"/>
    <w:basedOn w:val="Normal"/>
    <w:rsid w:val="00A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2023-10-18T13:51:00Z</dcterms:created>
  <dcterms:modified xsi:type="dcterms:W3CDTF">2023-10-18T13:52:00Z</dcterms:modified>
</cp:coreProperties>
</file>