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AF42" w14:textId="77777777" w:rsidR="00506578" w:rsidRPr="001A060A" w:rsidRDefault="00506578" w:rsidP="00506578">
      <w:pPr>
        <w:pStyle w:val="Subttulo"/>
        <w:rPr>
          <w:b/>
          <w:bCs/>
          <w:sz w:val="40"/>
          <w:szCs w:val="40"/>
          <w:lang w:eastAsia="zh-CN" w:bidi="hi-IN"/>
        </w:rPr>
      </w:pPr>
      <w:r w:rsidRPr="001A060A">
        <w:rPr>
          <w:b/>
          <w:bCs/>
          <w:sz w:val="40"/>
          <w:szCs w:val="40"/>
          <w:lang w:eastAsia="zh-CN" w:bidi="hi-IN"/>
        </w:rPr>
        <w:t>RETRIBUCIONES DE LOS ÓRGANOS DE GOBIERNO</w:t>
      </w:r>
    </w:p>
    <w:p w14:paraId="77746BC9" w14:textId="77777777" w:rsidR="00506578" w:rsidRPr="001337BB" w:rsidRDefault="00506578" w:rsidP="00506578">
      <w:pPr>
        <w:rPr>
          <w:rFonts w:ascii="Arial" w:hAnsi="Arial" w:cs="Arial"/>
        </w:rPr>
      </w:pPr>
      <w:r w:rsidRPr="001337BB">
        <w:rPr>
          <w:rFonts w:ascii="Arial" w:hAnsi="Arial" w:cs="Arial"/>
        </w:rPr>
        <w:t>No se han abonado retribuciones a los miembros del Patronato de la Fundación.</w:t>
      </w:r>
    </w:p>
    <w:p w14:paraId="4858050A" w14:textId="77777777" w:rsidR="00506578" w:rsidRDefault="00506578" w:rsidP="005065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73C636C2" w14:textId="77777777" w:rsidR="00506578" w:rsidRPr="004721EC" w:rsidRDefault="00506578" w:rsidP="005065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7EF6E83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37EA3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920FE3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1C68E8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957A4F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61821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C8495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BB2E6D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94EF4E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1685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C1CDBE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A2CB14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F9945B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6141FF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D1A760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B2EF90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4157A5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703E0F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AD9E00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3757D1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D4D76F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D9827A" w14:textId="77777777" w:rsidR="0060487B" w:rsidRDefault="00890AF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6F4454" w14:textId="77777777" w:rsidR="0060487B" w:rsidRDefault="0060487B">
      <w:pPr>
        <w:pStyle w:val="Standard"/>
      </w:pPr>
    </w:p>
    <w:p w14:paraId="259D4BB2" w14:textId="77777777" w:rsidR="0060487B" w:rsidRDefault="0060487B">
      <w:pPr>
        <w:pStyle w:val="Standard"/>
      </w:pPr>
    </w:p>
    <w:p w14:paraId="1E6DA4D6" w14:textId="77777777" w:rsidR="0060487B" w:rsidRDefault="0060487B">
      <w:pPr>
        <w:pStyle w:val="Standard"/>
      </w:pPr>
    </w:p>
    <w:p w14:paraId="6F596FEB" w14:textId="77777777" w:rsidR="0060487B" w:rsidRDefault="0060487B">
      <w:pPr>
        <w:pStyle w:val="Standard"/>
      </w:pPr>
    </w:p>
    <w:p w14:paraId="552783D4" w14:textId="77777777" w:rsidR="0060487B" w:rsidRDefault="0060487B">
      <w:pPr>
        <w:pStyle w:val="Standard"/>
      </w:pPr>
    </w:p>
    <w:p w14:paraId="67F946C9" w14:textId="77777777" w:rsidR="0060487B" w:rsidRDefault="0060487B">
      <w:pPr>
        <w:pStyle w:val="Standard"/>
      </w:pPr>
    </w:p>
    <w:p w14:paraId="611D8700" w14:textId="77777777" w:rsidR="0060487B" w:rsidRDefault="0060487B">
      <w:pPr>
        <w:pStyle w:val="Standard"/>
      </w:pPr>
    </w:p>
    <w:p w14:paraId="44D1001D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96AD" w14:textId="77777777" w:rsidR="00890AFE" w:rsidRDefault="00890AFE">
      <w:r>
        <w:separator/>
      </w:r>
    </w:p>
  </w:endnote>
  <w:endnote w:type="continuationSeparator" w:id="0">
    <w:p w14:paraId="72718E88" w14:textId="77777777" w:rsidR="00890AFE" w:rsidRDefault="008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63BF8447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AF90B9" w14:textId="77777777" w:rsidR="0001773D" w:rsidRDefault="00890AF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354FEAFD" w14:textId="77777777" w:rsidR="0001773D" w:rsidRDefault="00890AF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55F6C752" w14:textId="77777777" w:rsidR="0001773D" w:rsidRDefault="00890AF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4985B4" w14:textId="77777777" w:rsidR="0001773D" w:rsidRDefault="00890AFE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5A9B4054" w14:textId="77777777" w:rsidR="0001773D" w:rsidRDefault="00890AFE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10FFACC3" w14:textId="77777777" w:rsidR="0001773D" w:rsidRDefault="00890AFE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936AF0" w14:textId="77777777" w:rsidR="0001773D" w:rsidRDefault="00890AF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217A5893" w14:textId="77777777" w:rsidR="0001773D" w:rsidRDefault="00890AF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6DA4BBA4" w14:textId="77777777" w:rsidR="0001773D" w:rsidRDefault="00890AF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454281D1" w14:textId="77777777" w:rsidR="0001773D" w:rsidRDefault="00890AFE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37B0997" w14:textId="77777777" w:rsidR="0001773D" w:rsidRDefault="00890AFE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A13E" w14:textId="77777777" w:rsidR="00890AFE" w:rsidRDefault="00890AFE">
      <w:r>
        <w:rPr>
          <w:color w:val="000000"/>
        </w:rPr>
        <w:separator/>
      </w:r>
    </w:p>
  </w:footnote>
  <w:footnote w:type="continuationSeparator" w:id="0">
    <w:p w14:paraId="5910239D" w14:textId="77777777" w:rsidR="00890AFE" w:rsidRDefault="0089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171D" w14:textId="77777777" w:rsidR="0001773D" w:rsidRDefault="00890AFE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0F9A9" wp14:editId="3BB693C6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A68CFA4" w14:textId="77777777" w:rsidR="0001773D" w:rsidRDefault="00890AF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0F9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A68CFA4" w14:textId="77777777" w:rsidR="0001773D" w:rsidRDefault="00890AFE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64FE26D" wp14:editId="21AE6516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78"/>
    <w:rsid w:val="00061A41"/>
    <w:rsid w:val="00402973"/>
    <w:rsid w:val="004215EE"/>
    <w:rsid w:val="00506578"/>
    <w:rsid w:val="0060487B"/>
    <w:rsid w:val="00644EA1"/>
    <w:rsid w:val="007169AF"/>
    <w:rsid w:val="00890AFE"/>
    <w:rsid w:val="0090450C"/>
    <w:rsid w:val="009526E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A22B"/>
  <w15:docId w15:val="{906AE650-8FBF-4FDF-968C-20582A0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78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5065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6578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paragraph" w:styleId="NormalWeb">
    <w:name w:val="Normal (Web)"/>
    <w:basedOn w:val="Normal"/>
    <w:uiPriority w:val="99"/>
    <w:unhideWhenUsed/>
    <w:rsid w:val="0050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2023-10-19T12:44:00Z</dcterms:created>
  <dcterms:modified xsi:type="dcterms:W3CDTF">2023-10-19T12:45:00Z</dcterms:modified>
</cp:coreProperties>
</file>