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582E3821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GATSOS EFECTUADOS EN ARRENDAMIENTOS DE BIENES E INMUEBLES</w:t>
      </w:r>
    </w:p>
    <w:p w14:paraId="002C1C0A" w14:textId="77777777" w:rsidR="006B014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855F6" w14:textId="473B41D3" w:rsidR="0060487B" w:rsidRDefault="006B01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</w:t>
      </w:r>
      <w:r w:rsidR="004E0E99">
        <w:rPr>
          <w:rFonts w:ascii="Arial" w:hAnsi="Arial" w:cs="Arial"/>
        </w:rPr>
        <w:t>3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57D68B6" w14:textId="242E464B" w:rsidR="006B014B" w:rsidRDefault="006B014B" w:rsidP="006B014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El gasto durante el año 202</w:t>
      </w:r>
      <w:r w:rsidR="004E0E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 arrendamiento de bienes e inmuebles asciende a la cantidad de </w:t>
      </w:r>
      <w:r w:rsidR="004E0E99">
        <w:rPr>
          <w:rFonts w:ascii="Arial" w:hAnsi="Arial" w:cs="Arial"/>
          <w:sz w:val="22"/>
          <w:szCs w:val="22"/>
        </w:rPr>
        <w:t>146.759,74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Octubre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2023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14B" w14:textId="77777777" w:rsidR="006F03B3" w:rsidRDefault="006F03B3">
      <w:r>
        <w:separator/>
      </w:r>
    </w:p>
  </w:endnote>
  <w:endnote w:type="continuationSeparator" w:id="0">
    <w:p w14:paraId="7EABBB06" w14:textId="77777777" w:rsidR="006F03B3" w:rsidRDefault="006F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6F03B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BFDB" w14:textId="77777777" w:rsidR="006F03B3" w:rsidRDefault="006F03B3">
      <w:r>
        <w:rPr>
          <w:color w:val="000000"/>
        </w:rPr>
        <w:separator/>
      </w:r>
    </w:p>
  </w:footnote>
  <w:footnote w:type="continuationSeparator" w:id="0">
    <w:p w14:paraId="45943B04" w14:textId="77777777" w:rsidR="006F03B3" w:rsidRDefault="006F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402973"/>
    <w:rsid w:val="004215EE"/>
    <w:rsid w:val="004E0E99"/>
    <w:rsid w:val="0060487B"/>
    <w:rsid w:val="00644EA1"/>
    <w:rsid w:val="006B014B"/>
    <w:rsid w:val="006F03B3"/>
    <w:rsid w:val="007169AF"/>
    <w:rsid w:val="0090450C"/>
    <w:rsid w:val="009526ED"/>
    <w:rsid w:val="009A5E0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2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2023-10-23T11:59:00Z</dcterms:created>
  <dcterms:modified xsi:type="dcterms:W3CDTF">2023-10-23T11:59:00Z</dcterms:modified>
</cp:coreProperties>
</file>