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418FC" w14:textId="77777777" w:rsidR="008C36D6" w:rsidRDefault="00F762A1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ACTIVIDADES FUNDACIONALES</w:t>
      </w:r>
    </w:p>
    <w:p w14:paraId="677F62B9" w14:textId="77777777" w:rsidR="008C36D6" w:rsidRDefault="008C36D6">
      <w:pPr>
        <w:pStyle w:val="Standard"/>
        <w:jc w:val="both"/>
        <w:rPr>
          <w:rFonts w:ascii="Arial" w:hAnsi="Arial" w:cs="Arial"/>
        </w:rPr>
      </w:pPr>
    </w:p>
    <w:p w14:paraId="1CFB31B2" w14:textId="77777777" w:rsidR="008C36D6" w:rsidRDefault="00F762A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alcanzar dicha finalidad, la Fundación podrá realizar, directamente o en concertación, colaboración o cooperación con terceros, entre otras actividades acordes con sus fines, acciones relativas a la </w:t>
      </w:r>
      <w:r>
        <w:rPr>
          <w:rFonts w:ascii="Arial" w:hAnsi="Arial" w:cs="Arial"/>
          <w:sz w:val="22"/>
          <w:szCs w:val="22"/>
        </w:rPr>
        <w:t>educación en todos los órdenes y niveles, formación profesional y reinserción de la juventud,  formación y apoyo en el conocimiento, aplicación y desarrollo de nuevas tecnologías y actividades productivas innovadoras, orientación educativa y profesional, f</w:t>
      </w:r>
      <w:r>
        <w:rPr>
          <w:rFonts w:ascii="Arial" w:hAnsi="Arial" w:cs="Arial"/>
          <w:sz w:val="22"/>
          <w:szCs w:val="22"/>
        </w:rPr>
        <w:t>omento del empleo, autoempleo y cooperativismo, protección social y salud laboral, promoción y protección del asociacionismo, inserción social, prevención sanitaria, deporte y actividades al aire libre, campamentales y residenciales, intercambios culturale</w:t>
      </w:r>
      <w:r>
        <w:rPr>
          <w:rFonts w:ascii="Arial" w:hAnsi="Arial" w:cs="Arial"/>
          <w:sz w:val="22"/>
          <w:szCs w:val="22"/>
        </w:rPr>
        <w:t>s de todo tipo, turismo, asesoramiento, desarrollo de actividades culturales, artísticas, lúdicas, deportivas, información sobre actividades propias y las llevadas a cabo por terceros, etc.</w:t>
      </w:r>
    </w:p>
    <w:p w14:paraId="6BAE2F03" w14:textId="77777777" w:rsidR="008C36D6" w:rsidRDefault="008C36D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44E6C85" w14:textId="77777777" w:rsidR="008C36D6" w:rsidRDefault="00F762A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relación a dichas acciones y cualesquiera otra relacionadas co</w:t>
      </w:r>
      <w:r>
        <w:rPr>
          <w:rFonts w:ascii="Arial" w:hAnsi="Arial" w:cs="Arial"/>
          <w:sz w:val="22"/>
          <w:szCs w:val="22"/>
        </w:rPr>
        <w:t>n el fin y objetivos precitados, la Fundación podrá promover, colaborar o efectuar la realización de estudios y análisis, y la divulgación y publicación de sus resultados; promover, patrocinar, organizar y gestionar e impartir cursos, jornadas, certámenes,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simposium</w:t>
      </w:r>
      <w:proofErr w:type="spellEnd"/>
      <w:r>
        <w:rPr>
          <w:rFonts w:ascii="Arial" w:hAnsi="Arial" w:cs="Arial"/>
          <w:sz w:val="22"/>
          <w:szCs w:val="22"/>
        </w:rPr>
        <w:t>, directamente o en colaboración con las Administraciones públicas o con terceros, instituciones públicas o particulares; instituir y conceder premios, galardones o cualquier otra forma de reconocimiento por la actividad destacada de personas o i</w:t>
      </w:r>
      <w:r>
        <w:rPr>
          <w:rFonts w:ascii="Arial" w:hAnsi="Arial" w:cs="Arial"/>
          <w:sz w:val="22"/>
          <w:szCs w:val="22"/>
        </w:rPr>
        <w:t>nstituciones; conceder ayudas económicas o becas, realizar funciones de Entidad colaboradora de las Administraciones públicas y, en general, realizar todas la actividades que directamente o indirectamente contribuyan al logro de los fines fundacionales.</w:t>
      </w:r>
    </w:p>
    <w:p w14:paraId="1FA5E97C" w14:textId="77777777" w:rsidR="008C36D6" w:rsidRDefault="008C36D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AFAF23E" w14:textId="77777777" w:rsidR="008C36D6" w:rsidRDefault="00F762A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 Fundación podrá, asimismo, llevar a efecto las acciones en materias de atención a la infancia y juveniles definidas por las Consejerías competente en materia de Infancia y Juventud y, en especial, por los centros directivos competentes en la materia.</w:t>
      </w:r>
    </w:p>
    <w:p w14:paraId="482C1734" w14:textId="77777777" w:rsidR="008C36D6" w:rsidRDefault="008C36D6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E830832" w14:textId="77777777" w:rsidR="008C36D6" w:rsidRDefault="008C36D6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3DE4BFD" w14:textId="77777777" w:rsidR="008C36D6" w:rsidRDefault="008C36D6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2162357" w14:textId="77777777" w:rsidR="008C36D6" w:rsidRDefault="008C36D6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0656B92B" w14:textId="77777777" w:rsidR="008C36D6" w:rsidRDefault="008C36D6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80A6410" w14:textId="77777777" w:rsidR="008C36D6" w:rsidRDefault="008C36D6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1AD918E" w14:textId="77777777" w:rsidR="008C36D6" w:rsidRDefault="008C36D6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0AB5C2F7" w14:textId="77777777" w:rsidR="008C36D6" w:rsidRDefault="008C36D6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A05310E" w14:textId="77777777" w:rsidR="008C36D6" w:rsidRDefault="008C36D6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3437D02F" w14:textId="77777777" w:rsidR="008C36D6" w:rsidRDefault="008C36D6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C3A7CB4" w14:textId="77777777" w:rsidR="008C36D6" w:rsidRDefault="008C36D6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ACEF93B" w14:textId="77777777" w:rsidR="008C36D6" w:rsidRDefault="008C36D6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013C1F3C" w14:textId="77777777" w:rsidR="008C36D6" w:rsidRDefault="008C36D6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A86E941" w14:textId="77777777" w:rsidR="008C36D6" w:rsidRDefault="008C36D6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4AF661E" w14:textId="77777777" w:rsidR="008C36D6" w:rsidRDefault="008C36D6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7ED4385" w14:textId="77777777" w:rsidR="008C36D6" w:rsidRDefault="008C36D6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4442F1D" w14:textId="77777777" w:rsidR="008C36D6" w:rsidRDefault="008C36D6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6D057A9" w14:textId="77777777" w:rsidR="008C36D6" w:rsidRDefault="008C36D6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1BFA5FE" w14:textId="77777777" w:rsidR="008C36D6" w:rsidRDefault="008C36D6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04FD292" w14:textId="77777777" w:rsidR="008C36D6" w:rsidRDefault="008C36D6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14E07F4" w14:textId="77777777" w:rsidR="008C36D6" w:rsidRDefault="00F762A1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</w:p>
    <w:p w14:paraId="4993D81C" w14:textId="77777777" w:rsidR="008C36D6" w:rsidRDefault="008C36D6">
      <w:pPr>
        <w:pStyle w:val="Standard"/>
      </w:pPr>
    </w:p>
    <w:p w14:paraId="47D6740D" w14:textId="77777777" w:rsidR="008C36D6" w:rsidRDefault="008C36D6">
      <w:pPr>
        <w:pStyle w:val="Standard"/>
      </w:pPr>
    </w:p>
    <w:p w14:paraId="092EF450" w14:textId="77777777" w:rsidR="008C36D6" w:rsidRDefault="008C36D6">
      <w:pPr>
        <w:pStyle w:val="Standard"/>
      </w:pPr>
    </w:p>
    <w:p w14:paraId="695F4F84" w14:textId="77777777" w:rsidR="008C36D6" w:rsidRDefault="008C36D6">
      <w:pPr>
        <w:pStyle w:val="Standard"/>
      </w:pPr>
    </w:p>
    <w:p w14:paraId="087A6C79" w14:textId="77777777" w:rsidR="008C36D6" w:rsidRDefault="008C36D6">
      <w:pPr>
        <w:pStyle w:val="Standard"/>
      </w:pPr>
    </w:p>
    <w:p w14:paraId="5BA0188D" w14:textId="77777777" w:rsidR="008C36D6" w:rsidRDefault="008C36D6">
      <w:pPr>
        <w:pStyle w:val="Standard"/>
      </w:pPr>
    </w:p>
    <w:p w14:paraId="27DAB4B6" w14:textId="77777777" w:rsidR="008C36D6" w:rsidRDefault="008C36D6">
      <w:pPr>
        <w:pStyle w:val="Standard"/>
      </w:pPr>
    </w:p>
    <w:p w14:paraId="0C537BA5" w14:textId="77777777" w:rsidR="008C36D6" w:rsidRDefault="008C36D6">
      <w:pPr>
        <w:tabs>
          <w:tab w:val="left" w:pos="924"/>
        </w:tabs>
      </w:pPr>
    </w:p>
    <w:sectPr w:rsidR="008C36D6">
      <w:headerReference w:type="default" r:id="rId6"/>
      <w:footerReference w:type="default" r:id="rId7"/>
      <w:pgSz w:w="11906" w:h="16838"/>
      <w:pgMar w:top="1701" w:right="1134" w:bottom="1134" w:left="1134" w:header="720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F5D95" w14:textId="77777777" w:rsidR="00F762A1" w:rsidRDefault="00F762A1">
      <w:r>
        <w:separator/>
      </w:r>
    </w:p>
  </w:endnote>
  <w:endnote w:type="continuationSeparator" w:id="0">
    <w:p w14:paraId="03873DC7" w14:textId="77777777" w:rsidR="00F762A1" w:rsidRDefault="00F7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66" w:type="dxa"/>
      <w:tblInd w:w="541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55"/>
      <w:gridCol w:w="2855"/>
      <w:gridCol w:w="2856"/>
    </w:tblGrid>
    <w:tr w:rsidR="00825922" w14:paraId="633084ED" w14:textId="77777777">
      <w:tblPrEx>
        <w:tblCellMar>
          <w:top w:w="0" w:type="dxa"/>
          <w:bottom w:w="0" w:type="dxa"/>
        </w:tblCellMar>
      </w:tblPrEx>
      <w:trPr>
        <w:trHeight w:val="269"/>
      </w:trPr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D1A8E25" w14:textId="77777777" w:rsidR="00825922" w:rsidRDefault="00F762A1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Avenida Primero de Mayo,12 3º Derecha</w:t>
          </w:r>
        </w:p>
        <w:p w14:paraId="4ECBCBDA" w14:textId="77777777" w:rsidR="00825922" w:rsidRDefault="00F762A1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35002 </w:t>
          </w:r>
          <w:proofErr w:type="gramStart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Las</w:t>
          </w:r>
          <w:proofErr w:type="gramEnd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 Palmas de Gran </w:t>
          </w: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Canaria</w:t>
          </w:r>
        </w:p>
        <w:p w14:paraId="7B583CB0" w14:textId="77777777" w:rsidR="00825922" w:rsidRDefault="00F762A1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928 36 66 00 | Fax, 928 43 37 57</w:t>
          </w:r>
        </w:p>
      </w:tc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31D2B9F" w14:textId="77777777" w:rsidR="00825922" w:rsidRDefault="00F762A1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CIF.: G35657048</w:t>
          </w:r>
        </w:p>
        <w:p w14:paraId="111F13A9" w14:textId="77777777" w:rsidR="00825922" w:rsidRDefault="00F762A1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Inscrita en el Registro de Fundaciones Canarias con el número 150</w:t>
          </w:r>
        </w:p>
        <w:p w14:paraId="7041E3E8" w14:textId="77777777" w:rsidR="00825922" w:rsidRDefault="00F762A1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  <w:t>www.fundacionideo.org</w:t>
          </w:r>
        </w:p>
      </w:tc>
      <w:tc>
        <w:tcPr>
          <w:tcW w:w="28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AD11DE3" w14:textId="77777777" w:rsidR="00825922" w:rsidRDefault="00F762A1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Ctra. Subida El Mayorazgo 3, 2ª/4ª</w:t>
          </w:r>
        </w:p>
        <w:p w14:paraId="337468CE" w14:textId="77777777" w:rsidR="00825922" w:rsidRDefault="00F762A1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38110 </w:t>
          </w:r>
          <w:proofErr w:type="gramStart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Santa</w:t>
          </w:r>
          <w:proofErr w:type="gramEnd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 Cruz de Tenerife</w:t>
          </w:r>
        </w:p>
        <w:p w14:paraId="13E56A6D" w14:textId="77777777" w:rsidR="00825922" w:rsidRDefault="00F762A1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922 63 06 90 | Fax.  922 63 07 06</w:t>
          </w:r>
        </w:p>
      </w:tc>
    </w:tr>
  </w:tbl>
  <w:p w14:paraId="5768742E" w14:textId="77777777" w:rsidR="00825922" w:rsidRDefault="00F762A1">
    <w:pPr>
      <w:pStyle w:val="Piedepgina"/>
      <w:jc w:val="right"/>
    </w:pPr>
    <w:r>
      <w:rPr>
        <w:rFonts w:ascii="Arial" w:hAnsi="Arial" w:cs="Arial"/>
        <w:sz w:val="18"/>
        <w:szCs w:val="18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PAGE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NUMPAGES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5D3DDAC2" w14:textId="77777777" w:rsidR="00825922" w:rsidRDefault="00F762A1">
    <w:pPr>
      <w:pStyle w:val="Piedepgina"/>
      <w:jc w:val="center"/>
      <w:rPr>
        <w:rFonts w:ascii="Arial" w:hAnsi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08D7B" w14:textId="77777777" w:rsidR="00F762A1" w:rsidRDefault="00F762A1">
      <w:r>
        <w:rPr>
          <w:color w:val="000000"/>
        </w:rPr>
        <w:separator/>
      </w:r>
    </w:p>
  </w:footnote>
  <w:footnote w:type="continuationSeparator" w:id="0">
    <w:p w14:paraId="31BDA206" w14:textId="77777777" w:rsidR="00F762A1" w:rsidRDefault="00F76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12D7" w14:textId="77777777" w:rsidR="00825922" w:rsidRDefault="00F762A1">
    <w:pPr>
      <w:pStyle w:val="Encabezado"/>
      <w:jc w:val="right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973B45" wp14:editId="44C98070">
              <wp:simplePos x="0" y="0"/>
              <wp:positionH relativeFrom="column">
                <wp:posOffset>4225286</wp:posOffset>
              </wp:positionH>
              <wp:positionV relativeFrom="paragraph">
                <wp:posOffset>-281936</wp:posOffset>
              </wp:positionV>
              <wp:extent cx="2468880" cy="320040"/>
              <wp:effectExtent l="0" t="0" r="7620" b="3810"/>
              <wp:wrapTight wrapText="bothSides">
                <wp:wrapPolygon edited="0">
                  <wp:start x="0" y="0"/>
                  <wp:lineTo x="0" y="20571"/>
                  <wp:lineTo x="21500" y="20571"/>
                  <wp:lineTo x="21500" y="0"/>
                  <wp:lineTo x="0" y="0"/>
                </wp:wrapPolygon>
              </wp:wrapTight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8880" cy="320040"/>
                      </a:xfrm>
                      <a:prstGeom prst="rect">
                        <a:avLst/>
                      </a:prstGeom>
                      <a:solidFill>
                        <a:srgbClr val="404F94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77C6D22E" w14:textId="77777777" w:rsidR="00825922" w:rsidRDefault="00F762A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DOCUMENTO EXTERNO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973B4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2.7pt;margin-top:-22.2pt;width:194.4pt;height:2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" fillcolor="#404f94" stroked="f">
              <v:textbox>
                <w:txbxContent>
                  <w:p w14:paraId="77C6D22E" w14:textId="77777777" w:rsidR="00825922" w:rsidRDefault="00F762A1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DOCUMENTO EXTERNO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01510F46" wp14:editId="1DC3B36B">
          <wp:simplePos x="0" y="0"/>
          <wp:positionH relativeFrom="page">
            <wp:posOffset>-13331</wp:posOffset>
          </wp:positionH>
          <wp:positionV relativeFrom="paragraph">
            <wp:posOffset>-140973</wp:posOffset>
          </wp:positionV>
          <wp:extent cx="7559043" cy="915671"/>
          <wp:effectExtent l="0" t="0" r="3807" b="0"/>
          <wp:wrapTopAndBottom/>
          <wp:docPr id="2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915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C36D6"/>
    <w:rsid w:val="000E2D06"/>
    <w:rsid w:val="008C36D6"/>
    <w:rsid w:val="00F7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787D"/>
  <w15:docId w15:val="{CE1E5466-AE56-4CAB-98A4-15E71B5B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PiedepginaCar">
    <w:name w:val="Pie de página Car"/>
    <w:basedOn w:val="Fuentedeprrafopredeter"/>
  </w:style>
  <w:style w:type="character" w:customStyle="1" w:styleId="EncabezadoCar">
    <w:name w:val="Encabezado Ca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OCUMENTO%20EXTERN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DOCUMENTO%20EXTERNO</Template>
  <TotalTime>0</TotalTime>
  <Pages>2</Pages>
  <Words>328</Words>
  <Characters>1804</Characters>
  <Application>Microsoft Office Word</Application>
  <DocSecurity>0</DocSecurity>
  <Lines>15</Lines>
  <Paragraphs>4</Paragraphs>
  <ScaleCrop>false</ScaleCrop>
  <Company>Fundacion Canaria de Juventud IDEO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Isabel Muñoz Roldán</cp:lastModifiedBy>
  <cp:revision>2</cp:revision>
  <cp:lastPrinted>2023-10-24T07:28:00Z</cp:lastPrinted>
  <dcterms:created xsi:type="dcterms:W3CDTF">2023-10-26T07:33:00Z</dcterms:created>
  <dcterms:modified xsi:type="dcterms:W3CDTF">2023-10-26T07:33:00Z</dcterms:modified>
</cp:coreProperties>
</file>