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4643" w14:textId="77777777" w:rsidR="004F5C04" w:rsidRDefault="00AA1DF4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ÓRGANOS DE GOBIERNO DE IDEO</w:t>
      </w:r>
    </w:p>
    <w:p w14:paraId="5EFD2931" w14:textId="77777777" w:rsidR="004F5C04" w:rsidRDefault="004F5C04">
      <w:pPr>
        <w:pStyle w:val="NormalWeb"/>
        <w:shd w:val="clear" w:color="auto" w:fill="FFFFFF"/>
        <w:spacing w:before="0" w:after="0" w:line="390" w:lineRule="atLeast"/>
        <w:rPr>
          <w:rFonts w:ascii="Helvetica" w:hAnsi="Helvetica" w:cs="Helvetica"/>
          <w:color w:val="222222"/>
          <w:sz w:val="21"/>
          <w:szCs w:val="21"/>
        </w:rPr>
      </w:pPr>
    </w:p>
    <w:p w14:paraId="31222720" w14:textId="77777777" w:rsidR="004F5C04" w:rsidRDefault="00AA1DF4">
      <w:pPr>
        <w:pStyle w:val="NormalWeb"/>
        <w:shd w:val="clear" w:color="auto" w:fill="FFFFFF"/>
        <w:spacing w:before="0" w:after="0" w:line="39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Los Órganos de Gobierno de la Fundación son los siguientes:</w:t>
      </w:r>
    </w:p>
    <w:p w14:paraId="0643C6CD" w14:textId="77777777" w:rsidR="004F5C04" w:rsidRDefault="004F5C04">
      <w:pPr>
        <w:pStyle w:val="NormalWeb"/>
        <w:shd w:val="clear" w:color="auto" w:fill="FFFFFF"/>
        <w:spacing w:before="0" w:after="0" w:line="390" w:lineRule="atLeast"/>
        <w:rPr>
          <w:rFonts w:ascii="Open Sans" w:hAnsi="Open Sans"/>
          <w:color w:val="222222"/>
          <w:sz w:val="21"/>
          <w:szCs w:val="21"/>
        </w:rPr>
      </w:pPr>
    </w:p>
    <w:p w14:paraId="712E6795" w14:textId="77777777" w:rsidR="004F5C04" w:rsidRDefault="00AA1DF4">
      <w:pPr>
        <w:pStyle w:val="NormalWeb"/>
        <w:shd w:val="clear" w:color="auto" w:fill="FFFFFF"/>
        <w:spacing w:before="0" w:after="0" w:line="390" w:lineRule="atLeast"/>
      </w:pPr>
      <w:r>
        <w:rPr>
          <w:rFonts w:ascii="Helvetica" w:hAnsi="Helvetica" w:cs="Helvetica"/>
          <w:color w:val="222222"/>
          <w:sz w:val="21"/>
          <w:szCs w:val="21"/>
        </w:rPr>
        <w:t xml:space="preserve">a) El Patronato, es el órgano gobierno y representación de la Fundación que ejecutará las funciones que le correspondan, con sujeción a lo </w:t>
      </w:r>
      <w:r>
        <w:rPr>
          <w:rFonts w:ascii="Helvetica" w:hAnsi="Helvetica" w:cs="Helvetica"/>
          <w:color w:val="222222"/>
          <w:sz w:val="21"/>
          <w:szCs w:val="21"/>
        </w:rPr>
        <w:t>dispuesto en la legislación vigente y en los presentes Estatutos.</w:t>
      </w:r>
    </w:p>
    <w:p w14:paraId="1C48B96A" w14:textId="77777777" w:rsidR="004F5C04" w:rsidRDefault="00AA1DF4">
      <w:pPr>
        <w:pStyle w:val="NormalWeb"/>
        <w:shd w:val="clear" w:color="auto" w:fill="FFFFFF"/>
        <w:spacing w:after="0" w:line="390" w:lineRule="atLeast"/>
      </w:pPr>
      <w:r>
        <w:rPr>
          <w:rFonts w:ascii="Helvetica" w:hAnsi="Helvetica" w:cs="Helvetica"/>
          <w:color w:val="222222"/>
          <w:sz w:val="21"/>
          <w:szCs w:val="21"/>
        </w:rPr>
        <w:t xml:space="preserve">b) El 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Director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t>/a- Gerente, es el órgano de dirección de los servicios existentes en la Fundación, de gestión y ejecución de los acuerdos y directrices adoptados por el Patronato y de adminis</w:t>
      </w:r>
      <w:r>
        <w:rPr>
          <w:rFonts w:ascii="Helvetica" w:hAnsi="Helvetica" w:cs="Helvetica"/>
          <w:color w:val="222222"/>
          <w:sz w:val="21"/>
          <w:szCs w:val="21"/>
        </w:rPr>
        <w:t>tración de la Fundación.</w:t>
      </w:r>
    </w:p>
    <w:p w14:paraId="2CFDDBC5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1E4DA40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395A03D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E313FF0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26EDD16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2247B6C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C9F9D53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26350BE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71D6FD3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F57D395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75CE47A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1B604FF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EEA7B08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47EDE4B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2228471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3FA86F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22D8BCF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85943BC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38884B3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757952D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602CA7E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41F3A62" w14:textId="77777777" w:rsidR="004F5C04" w:rsidRDefault="004F5C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D0FB020" w14:textId="77777777" w:rsidR="004F5C04" w:rsidRDefault="00AA1DF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F5C04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60F0" w14:textId="77777777" w:rsidR="00AA1DF4" w:rsidRDefault="00AA1DF4">
      <w:r>
        <w:separator/>
      </w:r>
    </w:p>
  </w:endnote>
  <w:endnote w:type="continuationSeparator" w:id="0">
    <w:p w14:paraId="138DA56A" w14:textId="77777777" w:rsidR="00AA1DF4" w:rsidRDefault="00AA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5"/>
      <w:gridCol w:w="2855"/>
      <w:gridCol w:w="2856"/>
    </w:tblGrid>
    <w:tr w:rsidR="0078353A" w14:paraId="3468DA93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35E2F0C" w14:textId="77777777" w:rsidR="0078353A" w:rsidRDefault="00AA1DF4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3F3FB694" w14:textId="77777777" w:rsidR="0078353A" w:rsidRDefault="00AA1DF4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</w:t>
          </w: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Canaria</w:t>
          </w:r>
        </w:p>
        <w:p w14:paraId="0A4C0FBB" w14:textId="77777777" w:rsidR="0078353A" w:rsidRDefault="00AA1DF4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0422BF" w14:textId="77777777" w:rsidR="0078353A" w:rsidRDefault="00AA1DF4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70B5BA7F" w14:textId="77777777" w:rsidR="0078353A" w:rsidRDefault="00AA1DF4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06C0946C" w14:textId="77777777" w:rsidR="0078353A" w:rsidRDefault="00AA1DF4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0AB77F" w14:textId="77777777" w:rsidR="0078353A" w:rsidRDefault="00AA1DF4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272E48D2" w14:textId="77777777" w:rsidR="0078353A" w:rsidRDefault="00AA1DF4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35AC7748" w14:textId="77777777" w:rsidR="0078353A" w:rsidRDefault="00AA1DF4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359615F1" w14:textId="77777777" w:rsidR="0078353A" w:rsidRDefault="00AA1DF4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9D47E8A" w14:textId="77777777" w:rsidR="0078353A" w:rsidRDefault="00AA1DF4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9326" w14:textId="77777777" w:rsidR="00AA1DF4" w:rsidRDefault="00AA1DF4">
      <w:r>
        <w:rPr>
          <w:color w:val="000000"/>
        </w:rPr>
        <w:separator/>
      </w:r>
    </w:p>
  </w:footnote>
  <w:footnote w:type="continuationSeparator" w:id="0">
    <w:p w14:paraId="09BDF851" w14:textId="77777777" w:rsidR="00AA1DF4" w:rsidRDefault="00AA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8638" w14:textId="77777777" w:rsidR="0078353A" w:rsidRDefault="00AA1DF4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63F9A" wp14:editId="2FF2B609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477F23" w14:textId="77777777" w:rsidR="0078353A" w:rsidRDefault="00AA1DF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63F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61477F23" w14:textId="77777777" w:rsidR="0078353A" w:rsidRDefault="00AA1DF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D3E4EDD" wp14:editId="2A6434BA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5C04"/>
    <w:rsid w:val="004F5C04"/>
    <w:rsid w:val="00AA1DF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2F59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8</TotalTime>
  <Pages>1</Pages>
  <Words>94</Words>
  <Characters>518</Characters>
  <Application>Microsoft Office Word</Application>
  <DocSecurity>0</DocSecurity>
  <Lines>4</Lines>
  <Paragraphs>1</Paragraphs>
  <ScaleCrop>false</ScaleCrop>
  <Company>Fundacion Canaria de Juventud IDEO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2023-10-26T07:27:00Z</cp:lastPrinted>
  <dcterms:created xsi:type="dcterms:W3CDTF">2023-10-26T07:27:00Z</dcterms:created>
  <dcterms:modified xsi:type="dcterms:W3CDTF">2023-10-26T07:27:00Z</dcterms:modified>
</cp:coreProperties>
</file>