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B3A47" w14:textId="77777777" w:rsidR="00AC5CDD" w:rsidRDefault="002A5739">
      <w:pPr>
        <w:pStyle w:val="Subttulo"/>
        <w:rPr>
          <w:rFonts w:ascii="Arial" w:hAnsi="Arial" w:cs="Arial"/>
          <w:b/>
          <w:bCs/>
          <w:sz w:val="32"/>
          <w:szCs w:val="28"/>
          <w:lang w:eastAsia="es-ES" w:bidi="ar-SA"/>
        </w:rPr>
      </w:pPr>
      <w:r>
        <w:rPr>
          <w:rFonts w:ascii="Arial" w:hAnsi="Arial" w:cs="Arial"/>
          <w:b/>
          <w:bCs/>
          <w:sz w:val="32"/>
          <w:szCs w:val="28"/>
          <w:lang w:eastAsia="es-ES" w:bidi="ar-SA"/>
        </w:rPr>
        <w:t>CONCESIÓN DE SERVICIOS PÚBLICOS</w:t>
      </w:r>
    </w:p>
    <w:p w14:paraId="23175BDC" w14:textId="77777777" w:rsidR="00AC5CDD" w:rsidRDefault="002A5739">
      <w:pPr>
        <w:widowControl/>
        <w:suppressAutoHyphens w:val="0"/>
        <w:spacing w:after="100"/>
        <w:textAlignment w:val="auto"/>
        <w:outlineLvl w:val="3"/>
        <w:rPr>
          <w:rFonts w:ascii="Arial" w:eastAsia="Times New Roman" w:hAnsi="Arial" w:cs="Arial"/>
          <w:b/>
          <w:bCs/>
          <w:kern w:val="0"/>
          <w:lang w:eastAsia="es-ES" w:bidi="ar-SA"/>
        </w:rPr>
      </w:pPr>
      <w:r>
        <w:rPr>
          <w:rFonts w:ascii="Arial" w:eastAsia="Times New Roman" w:hAnsi="Arial" w:cs="Arial"/>
          <w:b/>
          <w:bCs/>
          <w:kern w:val="0"/>
          <w:lang w:eastAsia="es-ES" w:bidi="ar-SA"/>
        </w:rPr>
        <w:t>CONCESIONES EFECTUADAS</w:t>
      </w:r>
    </w:p>
    <w:p w14:paraId="522BC4E3" w14:textId="77777777" w:rsidR="00AC5CDD" w:rsidRDefault="002A5739">
      <w:pPr>
        <w:widowControl/>
        <w:suppressAutoHyphens w:val="0"/>
        <w:spacing w:after="100"/>
        <w:textAlignment w:val="auto"/>
        <w:rPr>
          <w:rFonts w:ascii="Arial" w:eastAsia="Times New Roman" w:hAnsi="Arial" w:cs="Arial"/>
          <w:i/>
          <w:iCs/>
          <w:kern w:val="0"/>
          <w:sz w:val="22"/>
          <w:szCs w:val="22"/>
          <w:lang w:eastAsia="es-ES" w:bidi="ar-SA"/>
        </w:rPr>
      </w:pPr>
      <w:r>
        <w:rPr>
          <w:rFonts w:ascii="Arial" w:eastAsia="Times New Roman" w:hAnsi="Arial" w:cs="Arial"/>
          <w:i/>
          <w:iCs/>
          <w:kern w:val="0"/>
          <w:sz w:val="22"/>
          <w:szCs w:val="22"/>
          <w:lang w:eastAsia="es-ES" w:bidi="ar-SA"/>
        </w:rPr>
        <w:t xml:space="preserve">Servicio público objeto de la concesión administrativa; identificación del concesionario; plazo de la concesión, régimen de financiación y condiciones de prestación del </w:t>
      </w:r>
      <w:r>
        <w:rPr>
          <w:rFonts w:ascii="Arial" w:eastAsia="Times New Roman" w:hAnsi="Arial" w:cs="Arial"/>
          <w:i/>
          <w:iCs/>
          <w:kern w:val="0"/>
          <w:sz w:val="22"/>
          <w:szCs w:val="22"/>
          <w:lang w:eastAsia="es-ES" w:bidi="ar-SA"/>
        </w:rPr>
        <w:t>servicio.</w:t>
      </w:r>
    </w:p>
    <w:p w14:paraId="742D1A9E" w14:textId="77777777" w:rsidR="00AC5CDD" w:rsidRDefault="002A5739">
      <w:pPr>
        <w:widowControl/>
        <w:suppressAutoHyphens w:val="0"/>
        <w:spacing w:after="100"/>
        <w:textAlignment w:val="auto"/>
        <w:rPr>
          <w:rFonts w:ascii="Arial" w:eastAsia="Times New Roman" w:hAnsi="Arial" w:cs="Arial"/>
          <w:kern w:val="0"/>
          <w:sz w:val="22"/>
          <w:szCs w:val="22"/>
          <w:lang w:eastAsia="es-ES" w:bidi="ar-SA"/>
        </w:rPr>
      </w:pPr>
      <w:r>
        <w:rPr>
          <w:rFonts w:ascii="Arial" w:eastAsia="Times New Roman" w:hAnsi="Arial" w:cs="Arial"/>
          <w:kern w:val="0"/>
          <w:sz w:val="22"/>
          <w:szCs w:val="22"/>
          <w:lang w:eastAsia="es-ES" w:bidi="ar-SA"/>
        </w:rPr>
        <w:t>La Fundación Canaria de Juventud IDEO no realiza servicios públicos ni tiene ninguna concesión de este tipo de servicios.</w:t>
      </w:r>
    </w:p>
    <w:p w14:paraId="01631DA8" w14:textId="77777777" w:rsidR="00AC5CDD" w:rsidRDefault="00AC5CDD">
      <w:pPr>
        <w:widowControl/>
        <w:suppressAutoHyphens w:val="0"/>
        <w:spacing w:after="100"/>
        <w:textAlignment w:val="auto"/>
        <w:rPr>
          <w:rFonts w:ascii="Arial" w:eastAsia="Times New Roman" w:hAnsi="Arial" w:cs="Arial"/>
          <w:kern w:val="0"/>
          <w:sz w:val="22"/>
          <w:szCs w:val="22"/>
          <w:lang w:eastAsia="es-ES" w:bidi="ar-SA"/>
        </w:rPr>
      </w:pPr>
    </w:p>
    <w:p w14:paraId="52756C0E" w14:textId="77777777" w:rsidR="00AC5CDD" w:rsidRDefault="002A5739">
      <w:pPr>
        <w:widowControl/>
        <w:suppressAutoHyphens w:val="0"/>
        <w:spacing w:after="100"/>
        <w:textAlignment w:val="auto"/>
      </w:pPr>
      <w:r>
        <w:rPr>
          <w:rFonts w:ascii="Arial" w:eastAsia="Times New Roman" w:hAnsi="Arial" w:cs="Arial"/>
          <w:b/>
          <w:bCs/>
          <w:kern w:val="0"/>
          <w:sz w:val="22"/>
          <w:szCs w:val="22"/>
          <w:lang w:eastAsia="es-ES" w:bidi="ar-SA"/>
        </w:rPr>
        <w:t>Fecha de Actualización</w:t>
      </w:r>
      <w:r>
        <w:rPr>
          <w:rFonts w:ascii="Arial" w:eastAsia="Times New Roman" w:hAnsi="Arial" w:cs="Arial"/>
          <w:kern w:val="0"/>
          <w:sz w:val="22"/>
          <w:szCs w:val="22"/>
          <w:lang w:eastAsia="es-ES" w:bidi="ar-SA"/>
        </w:rPr>
        <w:t xml:space="preserve">: </w:t>
      </w:r>
      <w:proofErr w:type="gramStart"/>
      <w:r>
        <w:rPr>
          <w:rFonts w:ascii="Arial" w:eastAsia="Times New Roman" w:hAnsi="Arial" w:cs="Arial"/>
          <w:kern w:val="0"/>
          <w:sz w:val="22"/>
          <w:szCs w:val="22"/>
          <w:lang w:eastAsia="es-ES" w:bidi="ar-SA"/>
        </w:rPr>
        <w:t>Octubre</w:t>
      </w:r>
      <w:proofErr w:type="gramEnd"/>
      <w:r>
        <w:rPr>
          <w:rFonts w:ascii="Arial" w:eastAsia="Times New Roman" w:hAnsi="Arial" w:cs="Arial"/>
          <w:kern w:val="0"/>
          <w:sz w:val="22"/>
          <w:szCs w:val="22"/>
          <w:lang w:eastAsia="es-ES" w:bidi="ar-SA"/>
        </w:rPr>
        <w:t xml:space="preserve"> de 2023.</w:t>
      </w:r>
      <w:r>
        <w:rPr>
          <w:rFonts w:ascii="Arial" w:eastAsia="Times New Roman" w:hAnsi="Arial" w:cs="Arial"/>
          <w:kern w:val="0"/>
          <w:sz w:val="22"/>
          <w:szCs w:val="22"/>
          <w:lang w:eastAsia="es-ES" w:bidi="ar-SA"/>
        </w:rPr>
        <w:br/>
      </w:r>
      <w:r>
        <w:rPr>
          <w:rFonts w:ascii="Arial" w:eastAsia="Times New Roman" w:hAnsi="Arial" w:cs="Arial"/>
          <w:b/>
          <w:bCs/>
          <w:kern w:val="0"/>
          <w:sz w:val="22"/>
          <w:szCs w:val="22"/>
          <w:lang w:eastAsia="es-ES" w:bidi="ar-SA"/>
        </w:rPr>
        <w:t>Periodicidad: </w:t>
      </w:r>
      <w:r>
        <w:rPr>
          <w:rFonts w:ascii="Arial" w:eastAsia="Times New Roman" w:hAnsi="Arial" w:cs="Arial"/>
          <w:kern w:val="0"/>
          <w:sz w:val="22"/>
          <w:szCs w:val="22"/>
          <w:lang w:eastAsia="es-ES" w:bidi="ar-SA"/>
        </w:rPr>
        <w:t>anual.</w:t>
      </w:r>
    </w:p>
    <w:p w14:paraId="7DBF2D80" w14:textId="77777777" w:rsidR="00AC5CDD" w:rsidRDefault="00AC5CDD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2A4179B1" w14:textId="77777777" w:rsidR="00AC5CDD" w:rsidRDefault="00AC5CDD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2CE64E3F" w14:textId="77777777" w:rsidR="00AC5CDD" w:rsidRDefault="00AC5CDD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1A54A3A7" w14:textId="77777777" w:rsidR="00AC5CDD" w:rsidRDefault="00AC5CDD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3C16EC33" w14:textId="77777777" w:rsidR="00AC5CDD" w:rsidRDefault="00AC5CDD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567032A6" w14:textId="77777777" w:rsidR="00AC5CDD" w:rsidRDefault="00AC5CDD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2953E724" w14:textId="77777777" w:rsidR="00AC5CDD" w:rsidRDefault="00AC5CDD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12D72BF1" w14:textId="77777777" w:rsidR="00AC5CDD" w:rsidRDefault="00AC5CDD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63BD8A8D" w14:textId="77777777" w:rsidR="00AC5CDD" w:rsidRDefault="00AC5CDD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7979206E" w14:textId="77777777" w:rsidR="00AC5CDD" w:rsidRDefault="00AC5CDD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36DE1AAA" w14:textId="77777777" w:rsidR="00AC5CDD" w:rsidRDefault="00AC5CDD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01B1CB98" w14:textId="77777777" w:rsidR="00AC5CDD" w:rsidRDefault="00AC5CDD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1CDC45E9" w14:textId="77777777" w:rsidR="00AC5CDD" w:rsidRDefault="002A5739">
      <w:pPr>
        <w:pStyle w:val="Standard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972BE42" w14:textId="77777777" w:rsidR="00AC5CDD" w:rsidRDefault="00AC5CDD">
      <w:pPr>
        <w:pStyle w:val="Standard"/>
      </w:pPr>
    </w:p>
    <w:p w14:paraId="51F9C6D0" w14:textId="77777777" w:rsidR="00AC5CDD" w:rsidRDefault="00AC5CDD">
      <w:pPr>
        <w:pStyle w:val="Standard"/>
      </w:pPr>
    </w:p>
    <w:p w14:paraId="764CF56C" w14:textId="77777777" w:rsidR="00AC5CDD" w:rsidRDefault="00AC5CDD">
      <w:pPr>
        <w:pStyle w:val="Standard"/>
      </w:pPr>
    </w:p>
    <w:p w14:paraId="0170249A" w14:textId="77777777" w:rsidR="00AC5CDD" w:rsidRDefault="00AC5CDD">
      <w:pPr>
        <w:pStyle w:val="Standard"/>
      </w:pPr>
    </w:p>
    <w:p w14:paraId="4638DEDE" w14:textId="77777777" w:rsidR="00AC5CDD" w:rsidRDefault="00AC5CDD">
      <w:pPr>
        <w:pStyle w:val="Standard"/>
      </w:pPr>
    </w:p>
    <w:p w14:paraId="0ECAC9F6" w14:textId="77777777" w:rsidR="00AC5CDD" w:rsidRDefault="00AC5CDD">
      <w:pPr>
        <w:pStyle w:val="Standard"/>
      </w:pPr>
    </w:p>
    <w:p w14:paraId="14B2A31C" w14:textId="77777777" w:rsidR="00AC5CDD" w:rsidRDefault="00AC5CDD">
      <w:pPr>
        <w:pStyle w:val="Standard"/>
      </w:pPr>
    </w:p>
    <w:p w14:paraId="24281A40" w14:textId="77777777" w:rsidR="00AC5CDD" w:rsidRDefault="00AC5CDD">
      <w:pPr>
        <w:tabs>
          <w:tab w:val="left" w:pos="924"/>
        </w:tabs>
      </w:pPr>
    </w:p>
    <w:sectPr w:rsidR="00AC5CDD">
      <w:headerReference w:type="default" r:id="rId6"/>
      <w:footerReference w:type="default" r:id="rId7"/>
      <w:pgSz w:w="11906" w:h="16838"/>
      <w:pgMar w:top="1701" w:right="1134" w:bottom="1134" w:left="1134" w:header="720" w:footer="5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C2BB9" w14:textId="77777777" w:rsidR="002A5739" w:rsidRDefault="002A5739">
      <w:r>
        <w:separator/>
      </w:r>
    </w:p>
  </w:endnote>
  <w:endnote w:type="continuationSeparator" w:id="0">
    <w:p w14:paraId="0C80AF09" w14:textId="77777777" w:rsidR="002A5739" w:rsidRDefault="002A5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altName w:val="Arial"/>
    <w:panose1 w:val="020B0604020202020204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566" w:type="dxa"/>
      <w:tblInd w:w="541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2855"/>
      <w:gridCol w:w="2855"/>
      <w:gridCol w:w="2856"/>
    </w:tblGrid>
    <w:tr w:rsidR="008C26AF" w14:paraId="5DBABA37" w14:textId="77777777">
      <w:tblPrEx>
        <w:tblCellMar>
          <w:top w:w="0" w:type="dxa"/>
          <w:bottom w:w="0" w:type="dxa"/>
        </w:tblCellMar>
      </w:tblPrEx>
      <w:trPr>
        <w:trHeight w:val="269"/>
      </w:trPr>
      <w:tc>
        <w:tcPr>
          <w:tcW w:w="2855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36234501" w14:textId="77777777" w:rsidR="008C26AF" w:rsidRDefault="002A5739">
          <w:pPr>
            <w:widowControl/>
            <w:suppressAutoHyphens w:val="0"/>
            <w:textAlignment w:val="auto"/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</w:pPr>
          <w:r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  <w:t>Avenida Primero de Mayo,12 3º Derecha</w:t>
          </w:r>
        </w:p>
        <w:p w14:paraId="021B09DD" w14:textId="77777777" w:rsidR="008C26AF" w:rsidRDefault="002A5739">
          <w:pPr>
            <w:widowControl/>
            <w:suppressAutoHyphens w:val="0"/>
            <w:textAlignment w:val="auto"/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</w:pPr>
          <w:r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  <w:t xml:space="preserve">35002 </w:t>
          </w:r>
          <w:proofErr w:type="gramStart"/>
          <w:r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  <w:t>Las</w:t>
          </w:r>
          <w:proofErr w:type="gramEnd"/>
          <w:r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  <w:t xml:space="preserve"> Palmas de Gran </w:t>
          </w:r>
          <w:r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  <w:t>Canaria</w:t>
          </w:r>
        </w:p>
        <w:p w14:paraId="6256163C" w14:textId="77777777" w:rsidR="008C26AF" w:rsidRDefault="002A5739">
          <w:pPr>
            <w:widowControl/>
            <w:suppressAutoHyphens w:val="0"/>
            <w:textAlignment w:val="auto"/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</w:pPr>
          <w:r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  <w:t>Tel. 928 36 66 00 | Fax, 928 43 37 57</w:t>
          </w:r>
        </w:p>
      </w:tc>
      <w:tc>
        <w:tcPr>
          <w:tcW w:w="2855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1B9FE96C" w14:textId="77777777" w:rsidR="008C26AF" w:rsidRDefault="002A5739">
          <w:pPr>
            <w:widowControl/>
            <w:suppressAutoHyphens w:val="0"/>
            <w:jc w:val="center"/>
            <w:textAlignment w:val="auto"/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</w:pPr>
          <w:r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  <w:t>CIF.: G35657048</w:t>
          </w:r>
        </w:p>
        <w:p w14:paraId="60CA94BF" w14:textId="77777777" w:rsidR="008C26AF" w:rsidRDefault="002A5739">
          <w:pPr>
            <w:widowControl/>
            <w:suppressAutoHyphens w:val="0"/>
            <w:jc w:val="center"/>
            <w:textAlignment w:val="auto"/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</w:pPr>
          <w:r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  <w:t>Inscrita en el Registro de Fundaciones Canarias con el número 150</w:t>
          </w:r>
        </w:p>
        <w:p w14:paraId="56B94C49" w14:textId="77777777" w:rsidR="008C26AF" w:rsidRDefault="002A5739">
          <w:pPr>
            <w:widowControl/>
            <w:suppressAutoHyphens w:val="0"/>
            <w:jc w:val="center"/>
            <w:textAlignment w:val="auto"/>
            <w:rPr>
              <w:rFonts w:ascii="Arial" w:eastAsia="Calibri" w:hAnsi="Arial" w:cs="Arial"/>
              <w:b/>
              <w:bCs/>
              <w:kern w:val="0"/>
              <w:sz w:val="12"/>
              <w:szCs w:val="12"/>
              <w:lang w:eastAsia="en-US" w:bidi="ar-SA"/>
            </w:rPr>
          </w:pPr>
          <w:r>
            <w:rPr>
              <w:rFonts w:ascii="Arial" w:eastAsia="Calibri" w:hAnsi="Arial" w:cs="Arial"/>
              <w:b/>
              <w:bCs/>
              <w:kern w:val="0"/>
              <w:sz w:val="12"/>
              <w:szCs w:val="12"/>
              <w:lang w:eastAsia="en-US" w:bidi="ar-SA"/>
            </w:rPr>
            <w:t>www.fundacionideo.org</w:t>
          </w:r>
        </w:p>
      </w:tc>
      <w:tc>
        <w:tcPr>
          <w:tcW w:w="2856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1DB071C0" w14:textId="77777777" w:rsidR="008C26AF" w:rsidRDefault="002A5739">
          <w:pPr>
            <w:widowControl/>
            <w:suppressAutoHyphens w:val="0"/>
            <w:jc w:val="right"/>
            <w:textAlignment w:val="auto"/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</w:pPr>
          <w:r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  <w:t>Ctra. Subida El Mayorazgo 3, 2ª/4ª</w:t>
          </w:r>
        </w:p>
        <w:p w14:paraId="15089570" w14:textId="77777777" w:rsidR="008C26AF" w:rsidRDefault="002A5739">
          <w:pPr>
            <w:widowControl/>
            <w:suppressAutoHyphens w:val="0"/>
            <w:jc w:val="right"/>
            <w:textAlignment w:val="auto"/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</w:pPr>
          <w:r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  <w:t xml:space="preserve">38110 </w:t>
          </w:r>
          <w:proofErr w:type="gramStart"/>
          <w:r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  <w:t>Santa</w:t>
          </w:r>
          <w:proofErr w:type="gramEnd"/>
          <w:r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  <w:t xml:space="preserve"> Cruz de Tenerife</w:t>
          </w:r>
        </w:p>
        <w:p w14:paraId="0559B67E" w14:textId="77777777" w:rsidR="008C26AF" w:rsidRDefault="002A5739">
          <w:pPr>
            <w:widowControl/>
            <w:suppressAutoHyphens w:val="0"/>
            <w:jc w:val="right"/>
            <w:textAlignment w:val="auto"/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</w:pPr>
          <w:r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  <w:t>Tel. 922 63 06 90 | Fax.  922 63 07 06</w:t>
          </w:r>
        </w:p>
      </w:tc>
    </w:tr>
  </w:tbl>
  <w:p w14:paraId="5F86C3E5" w14:textId="77777777" w:rsidR="008C26AF" w:rsidRDefault="002A5739">
    <w:pPr>
      <w:pStyle w:val="Piedepgina"/>
      <w:jc w:val="right"/>
    </w:pPr>
    <w:r>
      <w:rPr>
        <w:rFonts w:ascii="Arial" w:hAnsi="Arial" w:cs="Arial"/>
        <w:sz w:val="18"/>
        <w:szCs w:val="18"/>
      </w:rPr>
      <w:t xml:space="preserve">Página </w:t>
    </w:r>
    <w:r>
      <w:rPr>
        <w:rFonts w:ascii="Arial" w:hAnsi="Arial" w:cs="Arial"/>
        <w:b/>
        <w:bCs/>
        <w:sz w:val="18"/>
        <w:szCs w:val="18"/>
      </w:rPr>
      <w:fldChar w:fldCharType="begin"/>
    </w:r>
    <w:r>
      <w:rPr>
        <w:rFonts w:ascii="Arial" w:hAnsi="Arial" w:cs="Arial"/>
        <w:b/>
        <w:bCs/>
        <w:sz w:val="18"/>
        <w:szCs w:val="18"/>
      </w:rPr>
      <w:instrText xml:space="preserve"> PAGE </w:instrText>
    </w:r>
    <w:r>
      <w:rPr>
        <w:rFonts w:ascii="Arial" w:hAnsi="Arial" w:cs="Arial"/>
        <w:b/>
        <w:bCs/>
        <w:sz w:val="18"/>
        <w:szCs w:val="18"/>
      </w:rPr>
      <w:fldChar w:fldCharType="separate"/>
    </w:r>
    <w:r>
      <w:rPr>
        <w:rFonts w:ascii="Arial" w:hAnsi="Arial" w:cs="Arial"/>
        <w:b/>
        <w:bCs/>
        <w:sz w:val="18"/>
        <w:szCs w:val="18"/>
      </w:rPr>
      <w:t>2</w:t>
    </w:r>
    <w:r>
      <w:rPr>
        <w:rFonts w:ascii="Arial" w:hAnsi="Arial" w:cs="Arial"/>
        <w:b/>
        <w:bCs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 xml:space="preserve"> de </w:t>
    </w:r>
    <w:r>
      <w:rPr>
        <w:rFonts w:ascii="Arial" w:hAnsi="Arial" w:cs="Arial"/>
        <w:b/>
        <w:bCs/>
        <w:sz w:val="18"/>
        <w:szCs w:val="18"/>
      </w:rPr>
      <w:fldChar w:fldCharType="begin"/>
    </w:r>
    <w:r>
      <w:rPr>
        <w:rFonts w:ascii="Arial" w:hAnsi="Arial" w:cs="Arial"/>
        <w:b/>
        <w:bCs/>
        <w:sz w:val="18"/>
        <w:szCs w:val="18"/>
      </w:rPr>
      <w:instrText xml:space="preserve"> NUMPAGES </w:instrText>
    </w:r>
    <w:r>
      <w:rPr>
        <w:rFonts w:ascii="Arial" w:hAnsi="Arial" w:cs="Arial"/>
        <w:b/>
        <w:bCs/>
        <w:sz w:val="18"/>
        <w:szCs w:val="18"/>
      </w:rPr>
      <w:fldChar w:fldCharType="separate"/>
    </w:r>
    <w:r>
      <w:rPr>
        <w:rFonts w:ascii="Arial" w:hAnsi="Arial" w:cs="Arial"/>
        <w:b/>
        <w:bCs/>
        <w:sz w:val="18"/>
        <w:szCs w:val="18"/>
      </w:rPr>
      <w:t>2</w:t>
    </w:r>
    <w:r>
      <w:rPr>
        <w:rFonts w:ascii="Arial" w:hAnsi="Arial" w:cs="Arial"/>
        <w:b/>
        <w:bCs/>
        <w:sz w:val="18"/>
        <w:szCs w:val="18"/>
      </w:rPr>
      <w:fldChar w:fldCharType="end"/>
    </w:r>
  </w:p>
  <w:p w14:paraId="501601F4" w14:textId="77777777" w:rsidR="008C26AF" w:rsidRDefault="002A5739">
    <w:pPr>
      <w:pStyle w:val="Piedepgina"/>
      <w:jc w:val="center"/>
      <w:rPr>
        <w:rFonts w:ascii="Arial" w:hAnsi="Arial"/>
        <w:b/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44836" w14:textId="77777777" w:rsidR="002A5739" w:rsidRDefault="002A5739">
      <w:r>
        <w:rPr>
          <w:color w:val="000000"/>
        </w:rPr>
        <w:separator/>
      </w:r>
    </w:p>
  </w:footnote>
  <w:footnote w:type="continuationSeparator" w:id="0">
    <w:p w14:paraId="6D2277A8" w14:textId="77777777" w:rsidR="002A5739" w:rsidRDefault="002A57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7F2EC" w14:textId="77777777" w:rsidR="008C26AF" w:rsidRDefault="002A5739">
    <w:pPr>
      <w:pStyle w:val="Encabezado"/>
      <w:jc w:val="right"/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17D358E" wp14:editId="5B7C57DC">
              <wp:simplePos x="0" y="0"/>
              <wp:positionH relativeFrom="column">
                <wp:posOffset>4225286</wp:posOffset>
              </wp:positionH>
              <wp:positionV relativeFrom="paragraph">
                <wp:posOffset>-281936</wp:posOffset>
              </wp:positionV>
              <wp:extent cx="2468880" cy="320040"/>
              <wp:effectExtent l="0" t="0" r="7620" b="3810"/>
              <wp:wrapTight wrapText="bothSides">
                <wp:wrapPolygon edited="0">
                  <wp:start x="0" y="0"/>
                  <wp:lineTo x="0" y="20571"/>
                  <wp:lineTo x="21500" y="20571"/>
                  <wp:lineTo x="21500" y="0"/>
                  <wp:lineTo x="0" y="0"/>
                </wp:wrapPolygon>
              </wp:wrapTight>
              <wp:docPr id="1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68880" cy="320040"/>
                      </a:xfrm>
                      <a:prstGeom prst="rect">
                        <a:avLst/>
                      </a:prstGeom>
                      <a:solidFill>
                        <a:srgbClr val="404F94"/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14:paraId="374F2324" w14:textId="77777777" w:rsidR="008C26AF" w:rsidRDefault="002A5739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  <w:t>DOCUMENTO EXTERNO</w:t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17D358E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332.7pt;margin-top:-22.2pt;width:194.4pt;height:25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" fillcolor="#404f94" stroked="f">
              <v:textbox>
                <w:txbxContent>
                  <w:p w14:paraId="374F2324" w14:textId="77777777" w:rsidR="008C26AF" w:rsidRDefault="002A5739">
                    <w:pPr>
                      <w:jc w:val="right"/>
                      <w:rPr>
                        <w:rFonts w:ascii="Arial" w:hAnsi="Arial" w:cs="Arial"/>
                        <w:b/>
                        <w:bCs/>
                        <w:color w:val="FFFFFF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FFFFFF"/>
                        <w:sz w:val="28"/>
                        <w:szCs w:val="28"/>
                      </w:rPr>
                      <w:t>DOCUMENTO EXTERNO</w:t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 wp14:anchorId="4C437381" wp14:editId="52B2FADF">
          <wp:simplePos x="0" y="0"/>
          <wp:positionH relativeFrom="page">
            <wp:posOffset>-13331</wp:posOffset>
          </wp:positionH>
          <wp:positionV relativeFrom="paragraph">
            <wp:posOffset>-140973</wp:posOffset>
          </wp:positionV>
          <wp:extent cx="7559043" cy="915671"/>
          <wp:effectExtent l="0" t="0" r="3807" b="0"/>
          <wp:wrapTopAndBottom/>
          <wp:docPr id="2" name="gráficos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9043" cy="91567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AC5CDD"/>
    <w:rsid w:val="002A5739"/>
    <w:rsid w:val="00704705"/>
    <w:rsid w:val="00835111"/>
    <w:rsid w:val="00AC5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48510"/>
  <w15:docId w15:val="{CE1E5466-AE56-4CAB-98A4-15E71B5BE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 Unicode MS"/>
        <w:kern w:val="3"/>
        <w:sz w:val="24"/>
        <w:szCs w:val="24"/>
        <w:lang w:val="es-E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Ttulo2">
    <w:name w:val="heading 2"/>
    <w:basedOn w:val="Normal"/>
    <w:uiPriority w:val="9"/>
    <w:semiHidden/>
    <w:unhideWhenUsed/>
    <w:qFormat/>
    <w:pPr>
      <w:widowControl/>
      <w:suppressAutoHyphens w:val="0"/>
      <w:spacing w:before="100" w:after="100"/>
      <w:textAlignment w:val="auto"/>
      <w:outlineLvl w:val="1"/>
    </w:pPr>
    <w:rPr>
      <w:rFonts w:eastAsia="Times New Roman" w:cs="Times New Roman"/>
      <w:b/>
      <w:bCs/>
      <w:kern w:val="0"/>
      <w:sz w:val="36"/>
      <w:szCs w:val="36"/>
      <w:lang w:eastAsia="es-ES" w:bidi="ar-SA"/>
    </w:rPr>
  </w:style>
  <w:style w:type="paragraph" w:styleId="Ttulo4">
    <w:name w:val="heading 4"/>
    <w:basedOn w:val="Normal"/>
    <w:uiPriority w:val="9"/>
    <w:semiHidden/>
    <w:unhideWhenUsed/>
    <w:qFormat/>
    <w:pPr>
      <w:widowControl/>
      <w:suppressAutoHyphens w:val="0"/>
      <w:spacing w:before="100" w:after="100"/>
      <w:textAlignment w:val="auto"/>
      <w:outlineLvl w:val="3"/>
    </w:pPr>
    <w:rPr>
      <w:rFonts w:eastAsia="Times New Roman" w:cs="Times New Roman"/>
      <w:b/>
      <w:bCs/>
      <w:kern w:val="0"/>
      <w:lang w:eastAsia="es-ES"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Descripci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Encabezado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Piedepgin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PiedepginaCar">
    <w:name w:val="Pie de página Car"/>
    <w:basedOn w:val="Fuentedeprrafopredeter"/>
  </w:style>
  <w:style w:type="character" w:customStyle="1" w:styleId="EncabezadoCar">
    <w:name w:val="Encabezado Car"/>
    <w:basedOn w:val="Fuentedeprrafopredeter"/>
  </w:style>
  <w:style w:type="character" w:customStyle="1" w:styleId="Ttulo2Car">
    <w:name w:val="Título 2 Car"/>
    <w:basedOn w:val="Fuentedeprrafopredeter"/>
    <w:rPr>
      <w:rFonts w:eastAsia="Times New Roman" w:cs="Times New Roman"/>
      <w:b/>
      <w:bCs/>
      <w:kern w:val="0"/>
      <w:sz w:val="36"/>
      <w:szCs w:val="36"/>
      <w:lang w:eastAsia="es-ES" w:bidi="ar-SA"/>
    </w:rPr>
  </w:style>
  <w:style w:type="character" w:customStyle="1" w:styleId="Ttulo4Car">
    <w:name w:val="Título 4 Car"/>
    <w:basedOn w:val="Fuentedeprrafopredeter"/>
    <w:rPr>
      <w:rFonts w:eastAsia="Times New Roman" w:cs="Times New Roman"/>
      <w:b/>
      <w:bCs/>
      <w:kern w:val="0"/>
      <w:lang w:eastAsia="es-ES" w:bidi="ar-SA"/>
    </w:rPr>
  </w:style>
  <w:style w:type="paragraph" w:styleId="NormalWeb">
    <w:name w:val="Normal (Web)"/>
    <w:basedOn w:val="Normal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  <w:lang w:eastAsia="es-ES" w:bidi="ar-SA"/>
    </w:rPr>
  </w:style>
  <w:style w:type="paragraph" w:styleId="Subttulo">
    <w:name w:val="Subtitle"/>
    <w:basedOn w:val="Normal"/>
    <w:next w:val="Normal"/>
    <w:uiPriority w:val="11"/>
    <w:qFormat/>
    <w:pPr>
      <w:spacing w:after="160"/>
    </w:pPr>
    <w:rPr>
      <w:rFonts w:ascii="Calibri" w:eastAsia="Times New Roman" w:hAnsi="Calibri" w:cs="Mangal"/>
      <w:color w:val="5A5A5A"/>
      <w:spacing w:val="15"/>
      <w:sz w:val="22"/>
      <w:szCs w:val="20"/>
    </w:rPr>
  </w:style>
  <w:style w:type="character" w:customStyle="1" w:styleId="SubttuloCar">
    <w:name w:val="Subtítulo Car"/>
    <w:basedOn w:val="Fuentedeprrafopredeter"/>
    <w:rPr>
      <w:rFonts w:ascii="Calibri" w:eastAsia="Times New Roman" w:hAnsi="Calibri" w:cs="Mangal"/>
      <w:color w:val="5A5A5A"/>
      <w:spacing w:val="15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DOCUMENTO%20EXTERN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DOCUMENTO%20EXTERNO</Template>
  <TotalTime>1</TotalTime>
  <Pages>1</Pages>
  <Words>80</Words>
  <Characters>443</Characters>
  <Application>Microsoft Office Word</Application>
  <DocSecurity>0</DocSecurity>
  <Lines>3</Lines>
  <Paragraphs>1</Paragraphs>
  <ScaleCrop>false</ScaleCrop>
  <Company>Fundacion Canaria de Juventud IDEO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Ana Isabel Muñoz Roldán</cp:lastModifiedBy>
  <cp:revision>3</cp:revision>
  <cp:lastPrinted>2023-10-26T07:06:00Z</cp:lastPrinted>
  <dcterms:created xsi:type="dcterms:W3CDTF">2023-10-26T07:06:00Z</dcterms:created>
  <dcterms:modified xsi:type="dcterms:W3CDTF">2023-10-26T07:06:00Z</dcterms:modified>
</cp:coreProperties>
</file>