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999F" w14:textId="77777777" w:rsidR="00FC066C" w:rsidRPr="00307617" w:rsidRDefault="00FC066C" w:rsidP="00FC066C">
      <w:pPr>
        <w:pStyle w:val="Subttulo"/>
        <w:rPr>
          <w:b/>
          <w:bCs/>
          <w:sz w:val="40"/>
          <w:szCs w:val="40"/>
          <w:lang w:eastAsia="zh-CN" w:bidi="hi-IN"/>
        </w:rPr>
      </w:pPr>
      <w:r w:rsidRPr="00307617">
        <w:rPr>
          <w:b/>
          <w:bCs/>
          <w:sz w:val="40"/>
          <w:szCs w:val="40"/>
          <w:lang w:eastAsia="zh-CN" w:bidi="hi-IN"/>
        </w:rPr>
        <w:t>PUBLICACIÓN DE LAS CUANTÍAS DE LAS INDEMNIZACIONES PERCIBIDAS POR DIETAS Y GASTOS DE VIAJE</w:t>
      </w:r>
    </w:p>
    <w:p w14:paraId="073223BC" w14:textId="77777777" w:rsidR="00FC066C" w:rsidRPr="00307617" w:rsidRDefault="00FC066C" w:rsidP="00FC066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307617">
        <w:rPr>
          <w:rFonts w:ascii="Arial" w:hAnsi="Arial" w:cs="Arial"/>
          <w:b/>
          <w:bCs/>
        </w:rPr>
        <w:t>Indemnizaciones percibidas por dietas y gastos de viaje 2022</w:t>
      </w:r>
    </w:p>
    <w:p w14:paraId="299194E7" w14:textId="2D0F0EBF" w:rsidR="00FC066C" w:rsidRPr="00307617" w:rsidRDefault="00FC066C" w:rsidP="00FC066C">
      <w:pPr>
        <w:jc w:val="both"/>
        <w:rPr>
          <w:rFonts w:ascii="Arial" w:hAnsi="Arial" w:cs="Arial"/>
        </w:rPr>
      </w:pPr>
      <w:r w:rsidRPr="00307617">
        <w:rPr>
          <w:rFonts w:ascii="Arial" w:hAnsi="Arial" w:cs="Arial"/>
        </w:rPr>
        <w:t>A continuación, se indican las indemnizaciones por razón del servicio relativas a gastos de viaje de</w:t>
      </w:r>
      <w:r w:rsidR="00E35877">
        <w:rPr>
          <w:rFonts w:ascii="Arial" w:hAnsi="Arial" w:cs="Arial"/>
        </w:rPr>
        <w:t xml:space="preserve"> la</w:t>
      </w:r>
      <w:r w:rsidRPr="00307617">
        <w:rPr>
          <w:rFonts w:ascii="Arial" w:hAnsi="Arial" w:cs="Arial"/>
        </w:rPr>
        <w:t xml:space="preserve"> Geren</w:t>
      </w:r>
      <w:r w:rsidR="00E35877">
        <w:rPr>
          <w:rFonts w:ascii="Arial" w:hAnsi="Arial" w:cs="Arial"/>
        </w:rPr>
        <w:t>cia</w:t>
      </w:r>
      <w:r w:rsidRPr="00307617">
        <w:rPr>
          <w:rFonts w:ascii="Arial" w:hAnsi="Arial" w:cs="Arial"/>
        </w:rPr>
        <w:t xml:space="preserve"> de IDEO durante el ejercicio 202</w:t>
      </w:r>
      <w:r>
        <w:rPr>
          <w:rFonts w:ascii="Arial" w:hAnsi="Arial" w:cs="Arial"/>
        </w:rPr>
        <w:t>2</w:t>
      </w:r>
      <w:r w:rsidRPr="00307617">
        <w:rPr>
          <w:rFonts w:ascii="Arial" w:hAnsi="Arial" w:cs="Arial"/>
        </w:rPr>
        <w:t>, no habiendo percibido dietas en el ejercicio de referencia.</w:t>
      </w:r>
    </w:p>
    <w:tbl>
      <w:tblPr>
        <w:tblStyle w:val="Tablaconcuadrcula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2131"/>
        <w:gridCol w:w="2131"/>
        <w:gridCol w:w="2131"/>
        <w:gridCol w:w="2133"/>
      </w:tblGrid>
      <w:tr w:rsidR="00FC066C" w14:paraId="0C4DC512" w14:textId="77777777" w:rsidTr="00177293">
        <w:trPr>
          <w:trHeight w:val="173"/>
        </w:trPr>
        <w:tc>
          <w:tcPr>
            <w:tcW w:w="8526" w:type="dxa"/>
            <w:gridSpan w:val="4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510A1ED5" w14:textId="77777777" w:rsidR="00FC066C" w:rsidRPr="00307617" w:rsidRDefault="00FC066C" w:rsidP="00177293">
            <w:pPr>
              <w:jc w:val="center"/>
              <w:rPr>
                <w:rFonts w:ascii="Arial" w:hAnsi="Arial" w:cs="Arial"/>
              </w:rPr>
            </w:pPr>
            <w:r w:rsidRPr="00307617">
              <w:rPr>
                <w:rFonts w:ascii="Arial" w:hAnsi="Arial" w:cs="Arial"/>
              </w:rPr>
              <w:t>GASTOS, DIETAS Y KM GERENTE AÑO 2021</w:t>
            </w:r>
          </w:p>
        </w:tc>
      </w:tr>
      <w:tr w:rsidR="00FC066C" w14:paraId="74E0C291" w14:textId="77777777" w:rsidTr="00177293">
        <w:trPr>
          <w:trHeight w:val="380"/>
        </w:trPr>
        <w:tc>
          <w:tcPr>
            <w:tcW w:w="2131" w:type="dxa"/>
            <w:vMerge w:val="restart"/>
            <w:shd w:val="clear" w:color="auto" w:fill="FFFFFF" w:themeFill="background1"/>
            <w:vAlign w:val="center"/>
          </w:tcPr>
          <w:p w14:paraId="1E8E0867" w14:textId="77777777" w:rsidR="00FC066C" w:rsidRPr="00307617" w:rsidRDefault="00FC066C" w:rsidP="00177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GERENCIA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49E5081F" w14:textId="77777777" w:rsidR="00FC066C" w:rsidRDefault="00FC066C" w:rsidP="0017729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Dieta no pernocta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727569A5" w14:textId="77777777" w:rsidR="00FC066C" w:rsidRDefault="00FC066C" w:rsidP="0017729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Kilometraje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1D62DDB9" w14:textId="77777777" w:rsidR="00FC066C" w:rsidRDefault="00FC066C" w:rsidP="0017729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Dieta Pernocta</w:t>
            </w:r>
          </w:p>
        </w:tc>
      </w:tr>
      <w:tr w:rsidR="00FC066C" w14:paraId="1C56AA39" w14:textId="77777777" w:rsidTr="00177293">
        <w:trPr>
          <w:trHeight w:val="135"/>
        </w:trPr>
        <w:tc>
          <w:tcPr>
            <w:tcW w:w="2131" w:type="dxa"/>
            <w:vMerge/>
            <w:shd w:val="clear" w:color="auto" w:fill="FFFFFF" w:themeFill="background1"/>
            <w:vAlign w:val="center"/>
          </w:tcPr>
          <w:p w14:paraId="6D953600" w14:textId="77777777" w:rsidR="00FC066C" w:rsidRDefault="00FC066C" w:rsidP="0017729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10458BA0" w14:textId="77777777" w:rsidR="00FC066C" w:rsidRDefault="00FC066C" w:rsidP="0017729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395,00 €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570A22B6" w14:textId="77777777" w:rsidR="00FC066C" w:rsidRDefault="00FC066C" w:rsidP="0017729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215,46 €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3AE272B0" w14:textId="77777777" w:rsidR="00FC066C" w:rsidRDefault="00FC066C" w:rsidP="0017729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36,00 €</w:t>
            </w:r>
          </w:p>
        </w:tc>
      </w:tr>
    </w:tbl>
    <w:p w14:paraId="43CD0FD8" w14:textId="77777777" w:rsidR="00FC066C" w:rsidRDefault="00FC066C" w:rsidP="00FC066C">
      <w:pPr>
        <w:jc w:val="both"/>
        <w:rPr>
          <w:rFonts w:ascii="Arial" w:hAnsi="Arial" w:cs="Arial"/>
          <w:i/>
          <w:iCs/>
        </w:rPr>
      </w:pPr>
    </w:p>
    <w:p w14:paraId="2CE5A1B8" w14:textId="0409A3D7" w:rsidR="00FC066C" w:rsidRDefault="00FC066C" w:rsidP="00FC066C">
      <w:pPr>
        <w:jc w:val="both"/>
        <w:rPr>
          <w:rFonts w:ascii="Arial" w:hAnsi="Arial" w:cs="Arial"/>
        </w:rPr>
      </w:pPr>
      <w:r w:rsidRPr="00307617">
        <w:rPr>
          <w:rFonts w:ascii="Arial" w:hAnsi="Arial" w:cs="Arial"/>
        </w:rPr>
        <w:t xml:space="preserve">En relación al resto de gastos de viaje en los que </w:t>
      </w:r>
      <w:r w:rsidR="00E35877">
        <w:rPr>
          <w:rFonts w:ascii="Arial" w:hAnsi="Arial" w:cs="Arial"/>
        </w:rPr>
        <w:t>incurra el personal trabajador</w:t>
      </w:r>
      <w:r w:rsidRPr="00307617">
        <w:rPr>
          <w:rFonts w:ascii="Arial" w:hAnsi="Arial" w:cs="Arial"/>
        </w:rPr>
        <w:t>, tales como pasajes de avión o barco, el alquiler de vehículos y alojamientos para el desplazamiento del personal cuando se encuentran de viaje, son abonados por la Fundación directamente a la empresa que presta el servicio. Los gastos de parking, taxi o cualquier otro medio de transporte público son abonados a</w:t>
      </w:r>
      <w:r w:rsidR="00E35877">
        <w:rPr>
          <w:rFonts w:ascii="Arial" w:hAnsi="Arial" w:cs="Arial"/>
        </w:rPr>
        <w:t xml:space="preserve"> la persona</w:t>
      </w:r>
      <w:r w:rsidRPr="00307617">
        <w:rPr>
          <w:rFonts w:ascii="Arial" w:hAnsi="Arial" w:cs="Arial"/>
        </w:rPr>
        <w:t xml:space="preserve"> trabajador</w:t>
      </w:r>
      <w:r w:rsidR="00E35877">
        <w:rPr>
          <w:rFonts w:ascii="Arial" w:hAnsi="Arial" w:cs="Arial"/>
        </w:rPr>
        <w:t>a</w:t>
      </w:r>
      <w:r w:rsidRPr="00307617">
        <w:rPr>
          <w:rFonts w:ascii="Arial" w:hAnsi="Arial" w:cs="Arial"/>
        </w:rPr>
        <w:t xml:space="preserve"> previa presentación de la factura correspondiente.</w:t>
      </w:r>
    </w:p>
    <w:p w14:paraId="0079D7EE" w14:textId="77777777" w:rsidR="00FC066C" w:rsidRPr="00307617" w:rsidRDefault="00FC066C" w:rsidP="00FC066C">
      <w:pPr>
        <w:jc w:val="both"/>
        <w:rPr>
          <w:rFonts w:ascii="Arial" w:hAnsi="Arial" w:cs="Arial"/>
        </w:rPr>
      </w:pPr>
    </w:p>
    <w:p w14:paraId="5D5D6EE5" w14:textId="77777777" w:rsidR="00FC066C" w:rsidRPr="00307617" w:rsidRDefault="00FC066C" w:rsidP="00FC066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307617">
        <w:rPr>
          <w:rFonts w:ascii="Arial" w:hAnsi="Arial" w:cs="Arial"/>
          <w:b/>
          <w:bCs/>
        </w:rPr>
        <w:t>Indemnizaciones percibidas por dietas y gastos de viaje 202</w:t>
      </w:r>
      <w:r>
        <w:rPr>
          <w:rFonts w:ascii="Arial" w:hAnsi="Arial" w:cs="Arial"/>
          <w:b/>
          <w:bCs/>
        </w:rPr>
        <w:t>1</w:t>
      </w:r>
    </w:p>
    <w:p w14:paraId="64743230" w14:textId="6CF624ED" w:rsidR="00FC066C" w:rsidRPr="00307617" w:rsidRDefault="00FC066C" w:rsidP="00FC066C">
      <w:pPr>
        <w:jc w:val="both"/>
        <w:rPr>
          <w:rFonts w:ascii="Arial" w:hAnsi="Arial" w:cs="Arial"/>
        </w:rPr>
      </w:pPr>
      <w:r w:rsidRPr="00307617">
        <w:rPr>
          <w:rFonts w:ascii="Arial" w:hAnsi="Arial" w:cs="Arial"/>
        </w:rPr>
        <w:t>A continuación, se indican las indemnizaciones por razón del servicio relativas a gastos de viaje de</w:t>
      </w:r>
      <w:r w:rsidR="00E35877">
        <w:rPr>
          <w:rFonts w:ascii="Arial" w:hAnsi="Arial" w:cs="Arial"/>
        </w:rPr>
        <w:t xml:space="preserve"> la</w:t>
      </w:r>
      <w:r w:rsidRPr="00307617">
        <w:rPr>
          <w:rFonts w:ascii="Arial" w:hAnsi="Arial" w:cs="Arial"/>
        </w:rPr>
        <w:t xml:space="preserve"> Geren</w:t>
      </w:r>
      <w:r w:rsidR="00E35877">
        <w:rPr>
          <w:rFonts w:ascii="Arial" w:hAnsi="Arial" w:cs="Arial"/>
        </w:rPr>
        <w:t>cia</w:t>
      </w:r>
      <w:r w:rsidRPr="00307617">
        <w:rPr>
          <w:rFonts w:ascii="Arial" w:hAnsi="Arial" w:cs="Arial"/>
        </w:rPr>
        <w:t xml:space="preserve"> de IDEO durante el ejercicio 2021, no habiendo percibido dietas en el ejercicio de referencia.</w:t>
      </w:r>
    </w:p>
    <w:p w14:paraId="58B64F6D" w14:textId="77777777" w:rsidR="00FC066C" w:rsidRDefault="00FC066C" w:rsidP="00FC066C">
      <w:pPr>
        <w:jc w:val="both"/>
        <w:rPr>
          <w:rFonts w:ascii="Arial" w:hAnsi="Arial" w:cs="Arial"/>
          <w:highlight w:val="green"/>
        </w:rPr>
      </w:pPr>
      <w:r>
        <w:rPr>
          <w:rFonts w:ascii="Arial" w:hAnsi="Arial" w:cs="Arial"/>
          <w:noProof/>
          <w14:ligatures w14:val="none"/>
        </w:rPr>
        <w:drawing>
          <wp:inline distT="0" distB="0" distL="0" distR="0" wp14:anchorId="5C5B4BF9" wp14:editId="357E8399">
            <wp:extent cx="5400040" cy="792480"/>
            <wp:effectExtent l="0" t="0" r="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1E954" w14:textId="77777777" w:rsidR="00FC066C" w:rsidRDefault="00FC066C" w:rsidP="00FC066C">
      <w:pPr>
        <w:jc w:val="both"/>
        <w:rPr>
          <w:rFonts w:ascii="Arial" w:hAnsi="Arial" w:cs="Arial"/>
        </w:rPr>
      </w:pPr>
    </w:p>
    <w:p w14:paraId="7B312875" w14:textId="7E66B696" w:rsidR="00FC066C" w:rsidRDefault="00FC066C" w:rsidP="00FC066C">
      <w:pPr>
        <w:jc w:val="both"/>
        <w:rPr>
          <w:rFonts w:ascii="Arial" w:hAnsi="Arial" w:cs="Arial"/>
        </w:rPr>
      </w:pPr>
      <w:r w:rsidRPr="00307617">
        <w:rPr>
          <w:rFonts w:ascii="Arial" w:hAnsi="Arial" w:cs="Arial"/>
        </w:rPr>
        <w:t>En relación al resto de gastos de viaje en los que incurra</w:t>
      </w:r>
      <w:r w:rsidR="00E35877">
        <w:rPr>
          <w:rFonts w:ascii="Arial" w:hAnsi="Arial" w:cs="Arial"/>
        </w:rPr>
        <w:t xml:space="preserve"> el personal trabajador</w:t>
      </w:r>
      <w:r w:rsidRPr="00307617">
        <w:rPr>
          <w:rFonts w:ascii="Arial" w:hAnsi="Arial" w:cs="Arial"/>
        </w:rPr>
        <w:t>, tales como pasajes de avión o barco, el alquiler de vehículos y alojamientos para el desplazamiento del personal cuando se encuentran de viaje, son abonados por la Fundación directamente a la empresa que presta el servicio. Los gastos de parking, taxi o cualquier otro medio de transporte público son abonados a</w:t>
      </w:r>
      <w:r w:rsidR="00E35877">
        <w:rPr>
          <w:rFonts w:ascii="Arial" w:hAnsi="Arial" w:cs="Arial"/>
        </w:rPr>
        <w:t xml:space="preserve"> la persona</w:t>
      </w:r>
      <w:r w:rsidRPr="00307617">
        <w:rPr>
          <w:rFonts w:ascii="Arial" w:hAnsi="Arial" w:cs="Arial"/>
        </w:rPr>
        <w:t xml:space="preserve"> trabajador</w:t>
      </w:r>
      <w:r w:rsidR="00E35877">
        <w:rPr>
          <w:rFonts w:ascii="Arial" w:hAnsi="Arial" w:cs="Arial"/>
        </w:rPr>
        <w:t>a</w:t>
      </w:r>
      <w:r w:rsidRPr="00307617">
        <w:rPr>
          <w:rFonts w:ascii="Arial" w:hAnsi="Arial" w:cs="Arial"/>
        </w:rPr>
        <w:t xml:space="preserve"> previa presentación de la factura correspondiente.</w:t>
      </w:r>
    </w:p>
    <w:p w14:paraId="27EA14C1" w14:textId="77777777" w:rsidR="00FC066C" w:rsidRDefault="00FC066C" w:rsidP="00FC066C">
      <w:pPr>
        <w:jc w:val="both"/>
        <w:rPr>
          <w:rFonts w:ascii="Arial" w:hAnsi="Arial" w:cs="Arial"/>
        </w:rPr>
      </w:pPr>
    </w:p>
    <w:p w14:paraId="5A2AFA84" w14:textId="77777777" w:rsidR="00FC066C" w:rsidRDefault="00FC066C" w:rsidP="00FC066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Última revisión: Octubre 2023</w:t>
      </w:r>
    </w:p>
    <w:p w14:paraId="3DD981F4" w14:textId="77777777" w:rsidR="00FC066C" w:rsidRPr="004721EC" w:rsidRDefault="00FC066C" w:rsidP="00FC066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Periodicidad: Revisión anual</w:t>
      </w:r>
    </w:p>
    <w:p w14:paraId="23039157" w14:textId="6AF0169E" w:rsidR="0060487B" w:rsidRDefault="0060487B" w:rsidP="00FC066C">
      <w:pPr>
        <w:pStyle w:val="Standard"/>
        <w:jc w:val="both"/>
      </w:pPr>
    </w:p>
    <w:p w14:paraId="5AEB7BB0" w14:textId="77777777" w:rsidR="0060487B" w:rsidRDefault="0060487B" w:rsidP="004215EE">
      <w:pPr>
        <w:tabs>
          <w:tab w:val="left" w:pos="924"/>
        </w:tabs>
      </w:pPr>
    </w:p>
    <w:sectPr w:rsidR="0060487B" w:rsidSect="009D40BA">
      <w:headerReference w:type="default" r:id="rId8"/>
      <w:footerReference w:type="default" r:id="rId9"/>
      <w:pgSz w:w="11906" w:h="16838"/>
      <w:pgMar w:top="1701" w:right="1134" w:bottom="1134" w:left="1134" w:header="72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A0ECD" w14:textId="77777777" w:rsidR="00C61A3B" w:rsidRDefault="00C61A3B">
      <w:r>
        <w:separator/>
      </w:r>
    </w:p>
  </w:endnote>
  <w:endnote w:type="continuationSeparator" w:id="0">
    <w:p w14:paraId="626913F2" w14:textId="77777777" w:rsidR="00C61A3B" w:rsidRDefault="00C6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55"/>
      <w:gridCol w:w="2855"/>
      <w:gridCol w:w="2856"/>
    </w:tblGrid>
    <w:tr w:rsidR="0001773D" w14:paraId="6BD4FCAA" w14:textId="77777777"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44D902A" w14:textId="77777777" w:rsidR="00000000" w:rsidRDefault="00736E4E">
          <w:pPr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Avenida Primero de Mayo,12 3º Derecha</w:t>
          </w:r>
        </w:p>
        <w:p w14:paraId="2EA045E5" w14:textId="77777777" w:rsidR="00000000" w:rsidRDefault="00736E4E">
          <w:pPr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35002 Las Palmas de Gran Canaria</w:t>
          </w:r>
        </w:p>
        <w:p w14:paraId="55A6233A" w14:textId="77777777" w:rsidR="00000000" w:rsidRDefault="00736E4E">
          <w:pPr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1A25B62" w14:textId="77777777" w:rsidR="00000000" w:rsidRDefault="00736E4E">
          <w:pPr>
            <w:jc w:val="center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CIF.: G35657048</w:t>
          </w:r>
        </w:p>
        <w:p w14:paraId="2C98AD59" w14:textId="77777777" w:rsidR="00000000" w:rsidRDefault="00736E4E">
          <w:pPr>
            <w:jc w:val="center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Inscrita en el Registro de Fundaciones Canarias con el número 150</w:t>
          </w:r>
        </w:p>
        <w:p w14:paraId="783EF4A3" w14:textId="77777777" w:rsidR="00000000" w:rsidRDefault="00736E4E">
          <w:pPr>
            <w:jc w:val="center"/>
            <w:rPr>
              <w:rFonts w:ascii="Arial" w:eastAsia="Calibri" w:hAnsi="Arial" w:cs="Arial"/>
              <w:b/>
              <w:bCs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23C1218" w14:textId="77777777" w:rsidR="00000000" w:rsidRDefault="00736E4E">
          <w:pPr>
            <w:jc w:val="right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Ctra. Subida El Mayorazgo 3, 2ª/4ª</w:t>
          </w:r>
        </w:p>
        <w:p w14:paraId="758EE660" w14:textId="77777777" w:rsidR="00000000" w:rsidRDefault="00736E4E">
          <w:pPr>
            <w:jc w:val="right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38110 Santa Cruz de Tenerife</w:t>
          </w:r>
        </w:p>
        <w:p w14:paraId="0628F1E8" w14:textId="77777777" w:rsidR="00000000" w:rsidRDefault="00736E4E">
          <w:pPr>
            <w:jc w:val="right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Tel. 922 63 06 90 | Fax.  922 63 07 06</w:t>
          </w:r>
        </w:p>
      </w:tc>
    </w:tr>
  </w:tbl>
  <w:p w14:paraId="64EDE61D" w14:textId="77777777" w:rsidR="00000000" w:rsidRDefault="00736E4E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15A1D728" w14:textId="77777777" w:rsidR="00000000" w:rsidRDefault="00000000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EFF9" w14:textId="77777777" w:rsidR="00C61A3B" w:rsidRDefault="00C61A3B">
      <w:r>
        <w:rPr>
          <w:color w:val="000000"/>
        </w:rPr>
        <w:separator/>
      </w:r>
    </w:p>
  </w:footnote>
  <w:footnote w:type="continuationSeparator" w:id="0">
    <w:p w14:paraId="1B9530DA" w14:textId="77777777" w:rsidR="00C61A3B" w:rsidRDefault="00C61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4B98" w14:textId="77777777" w:rsidR="00000000" w:rsidRDefault="00736E4E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603B32" wp14:editId="78CB9D1D">
              <wp:simplePos x="0" y="0"/>
              <wp:positionH relativeFrom="column">
                <wp:posOffset>4225290</wp:posOffset>
              </wp:positionH>
              <wp:positionV relativeFrom="paragraph">
                <wp:posOffset>-281940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3D3A525" w14:textId="77777777" w:rsidR="00000000" w:rsidRDefault="00736E4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DOCUMENTO </w:t>
                          </w:r>
                          <w:r w:rsidR="009526ED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EXTERN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03B3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43D3A525" w14:textId="77777777" w:rsidR="0001773D" w:rsidRDefault="00736E4E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DOCUMENTO </w:t>
                    </w:r>
                    <w:r w:rsidR="009526ED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EXTERN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6576B54" wp14:editId="52BD50DA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61D0C"/>
    <w:multiLevelType w:val="hybridMultilevel"/>
    <w:tmpl w:val="2FE02A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52730"/>
    <w:multiLevelType w:val="multilevel"/>
    <w:tmpl w:val="2E8E7B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8694B"/>
    <w:multiLevelType w:val="multilevel"/>
    <w:tmpl w:val="6E3A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 w16cid:durableId="1472558144">
    <w:abstractNumId w:val="2"/>
  </w:num>
  <w:num w:numId="2" w16cid:durableId="878280408">
    <w:abstractNumId w:val="1"/>
  </w:num>
  <w:num w:numId="3" w16cid:durableId="1380670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6C"/>
    <w:rsid w:val="00061A41"/>
    <w:rsid w:val="00402973"/>
    <w:rsid w:val="004215EE"/>
    <w:rsid w:val="0060487B"/>
    <w:rsid w:val="00644EA1"/>
    <w:rsid w:val="007169AF"/>
    <w:rsid w:val="00736E4E"/>
    <w:rsid w:val="0090450C"/>
    <w:rsid w:val="009526ED"/>
    <w:rsid w:val="009D40BA"/>
    <w:rsid w:val="00B5396D"/>
    <w:rsid w:val="00C61A3B"/>
    <w:rsid w:val="00D41F20"/>
    <w:rsid w:val="00E35877"/>
    <w:rsid w:val="00FC066C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C7A62"/>
  <w15:docId w15:val="{BB1A7C5C-91D6-4BEF-B905-4B2D447C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66C"/>
    <w:pPr>
      <w:widowControl/>
      <w:autoSpaceDN/>
      <w:spacing w:after="160" w:line="259" w:lineRule="auto"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paragraph" w:styleId="Prrafodelista">
    <w:name w:val="List Paragraph"/>
    <w:basedOn w:val="Normal"/>
    <w:uiPriority w:val="34"/>
    <w:qFormat/>
    <w:rsid w:val="00FC066C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FC06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C066C"/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eastAsia="en-US" w:bidi="ar-SA"/>
      <w14:ligatures w14:val="standardContextual"/>
    </w:rPr>
  </w:style>
  <w:style w:type="table" w:styleId="Tablaconcuadrcula">
    <w:name w:val="Table Grid"/>
    <w:basedOn w:val="Tablanormal"/>
    <w:uiPriority w:val="39"/>
    <w:rsid w:val="00FC0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nrol\Desktop\DOCUMENTO%20EXTER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EXTERNO</Template>
  <TotalTime>1</TotalTime>
  <Pages>1</Pages>
  <Words>270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Comunicaciones Ideo</cp:lastModifiedBy>
  <cp:revision>2</cp:revision>
  <cp:lastPrinted>2022-12-02T15:22:00Z</cp:lastPrinted>
  <dcterms:created xsi:type="dcterms:W3CDTF">2023-10-19T12:50:00Z</dcterms:created>
  <dcterms:modified xsi:type="dcterms:W3CDTF">2023-11-14T11:44:00Z</dcterms:modified>
</cp:coreProperties>
</file>