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7ED2" w14:textId="77777777" w:rsidR="00FB5089" w:rsidRDefault="00FB5089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38F880" w14:textId="4F5B9720" w:rsidR="0060487B" w:rsidRDefault="00FB5089">
      <w:pPr>
        <w:pStyle w:val="Standard"/>
        <w:jc w:val="center"/>
        <w:rPr>
          <w:rFonts w:ascii="Arial" w:hAnsi="Arial" w:cs="Arial"/>
        </w:rPr>
      </w:pPr>
      <w:r w:rsidRPr="00FB5089">
        <w:rPr>
          <w:rFonts w:ascii="Arial" w:hAnsi="Arial" w:cs="Arial"/>
          <w:b/>
          <w:bCs/>
          <w:sz w:val="28"/>
          <w:szCs w:val="28"/>
        </w:rPr>
        <w:t>ÓRGANO COMPETENTE EN MATERIA DE DERECHO DE ACCESO</w:t>
      </w:r>
    </w:p>
    <w:p w14:paraId="31A22E47" w14:textId="77777777" w:rsidR="0060487B" w:rsidRDefault="0060487B">
      <w:pPr>
        <w:pStyle w:val="Standard"/>
        <w:jc w:val="both"/>
        <w:rPr>
          <w:rFonts w:ascii="Arial" w:hAnsi="Arial" w:cs="Arial"/>
        </w:rPr>
      </w:pPr>
    </w:p>
    <w:p w14:paraId="1FEE804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4071FDE" w14:textId="77777777" w:rsidR="004215EE" w:rsidRPr="00FB5089" w:rsidRDefault="004215EE">
      <w:pPr>
        <w:pStyle w:val="Standard"/>
        <w:jc w:val="both"/>
        <w:rPr>
          <w:rFonts w:ascii="Arial" w:hAnsi="Arial" w:cs="Arial"/>
          <w:b/>
          <w:bCs/>
        </w:rPr>
      </w:pPr>
    </w:p>
    <w:p w14:paraId="405E5666" w14:textId="29C331E8" w:rsidR="004215EE" w:rsidRPr="00FB5089" w:rsidRDefault="004215EE">
      <w:pPr>
        <w:pStyle w:val="Standard"/>
        <w:jc w:val="both"/>
        <w:rPr>
          <w:rFonts w:ascii="Arial" w:hAnsi="Arial" w:cs="Arial"/>
          <w:b/>
          <w:bCs/>
        </w:rPr>
      </w:pPr>
    </w:p>
    <w:p w14:paraId="405E6D25" w14:textId="1DCE8F20" w:rsidR="00FB5089" w:rsidRPr="00FB5089" w:rsidRDefault="00FB5089">
      <w:pPr>
        <w:pStyle w:val="Standard"/>
        <w:jc w:val="both"/>
        <w:rPr>
          <w:rFonts w:ascii="Arial" w:hAnsi="Arial" w:cs="Arial"/>
          <w:b/>
          <w:bCs/>
        </w:rPr>
      </w:pPr>
      <w:r w:rsidRPr="00FB5089">
        <w:rPr>
          <w:rFonts w:ascii="Arial" w:hAnsi="Arial" w:cs="Arial"/>
          <w:sz w:val="22"/>
          <w:szCs w:val="22"/>
          <w:shd w:val="clear" w:color="auto" w:fill="FFFFFF"/>
        </w:rPr>
        <w:t>El Órgano competente en materia de derecho de acceso es el Gerente de la Fundación Canaria de Juventud IDEO.</w:t>
      </w:r>
    </w:p>
    <w:p w14:paraId="7E255D38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A76293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2176D1C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7C18E14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7749D5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FC4C0B0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A20EE9D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C6ECC3C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19DF36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38FE647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281F12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E0E652D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94C45A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E196E3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0A502B4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565700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F86D48C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294B94D" w14:textId="77777777" w:rsidR="0060487B" w:rsidRDefault="00F400B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95B2E2" w14:textId="77777777" w:rsidR="0060487B" w:rsidRDefault="0060487B">
      <w:pPr>
        <w:pStyle w:val="Standard"/>
      </w:pPr>
    </w:p>
    <w:p w14:paraId="4FFC883A" w14:textId="77777777" w:rsidR="0060487B" w:rsidRDefault="0060487B">
      <w:pPr>
        <w:pStyle w:val="Standard"/>
      </w:pPr>
    </w:p>
    <w:p w14:paraId="26030A4A" w14:textId="77777777" w:rsidR="0060487B" w:rsidRDefault="0060487B">
      <w:pPr>
        <w:pStyle w:val="Standard"/>
      </w:pPr>
    </w:p>
    <w:p w14:paraId="5DAE7DF7" w14:textId="77777777" w:rsidR="0060487B" w:rsidRDefault="0060487B">
      <w:pPr>
        <w:pStyle w:val="Standard"/>
      </w:pPr>
    </w:p>
    <w:p w14:paraId="0A2358B5" w14:textId="77777777" w:rsidR="0060487B" w:rsidRDefault="0060487B">
      <w:pPr>
        <w:pStyle w:val="Standard"/>
      </w:pPr>
    </w:p>
    <w:p w14:paraId="090EC16B" w14:textId="77777777" w:rsidR="0060487B" w:rsidRDefault="0060487B">
      <w:pPr>
        <w:pStyle w:val="Standard"/>
      </w:pPr>
    </w:p>
    <w:p w14:paraId="161ED90D" w14:textId="77777777" w:rsidR="0060487B" w:rsidRDefault="0060487B">
      <w:pPr>
        <w:pStyle w:val="Standard"/>
      </w:pPr>
    </w:p>
    <w:p w14:paraId="38797D86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FC00" w14:textId="77777777" w:rsidR="00F400B0" w:rsidRDefault="00F400B0">
      <w:r>
        <w:separator/>
      </w:r>
    </w:p>
  </w:endnote>
  <w:endnote w:type="continuationSeparator" w:id="0">
    <w:p w14:paraId="58A3890D" w14:textId="77777777" w:rsidR="00F400B0" w:rsidRDefault="00F4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2F692767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1223C2" w14:textId="77777777" w:rsidR="0001773D" w:rsidRDefault="00F400B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79F2B765" w14:textId="77777777" w:rsidR="0001773D" w:rsidRDefault="00F400B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35002 Las Palmas de Gran Canaria</w:t>
          </w:r>
        </w:p>
        <w:p w14:paraId="6F728970" w14:textId="77777777" w:rsidR="0001773D" w:rsidRDefault="00F400B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0F6F52" w14:textId="77777777" w:rsidR="0001773D" w:rsidRDefault="00F400B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232E6A58" w14:textId="77777777" w:rsidR="0001773D" w:rsidRDefault="00F400B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46B2655F" w14:textId="77777777" w:rsidR="0001773D" w:rsidRDefault="00F400B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E7B837" w14:textId="77777777" w:rsidR="0001773D" w:rsidRDefault="00F400B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0892F37F" w14:textId="77777777" w:rsidR="0001773D" w:rsidRDefault="00F400B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38110 Santa Cruz de Tenerife</w:t>
          </w:r>
        </w:p>
        <w:p w14:paraId="0893F6A1" w14:textId="77777777" w:rsidR="0001773D" w:rsidRDefault="00F400B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701954A2" w14:textId="77777777" w:rsidR="0001773D" w:rsidRDefault="00F400B0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16D0D03A" w14:textId="77777777" w:rsidR="0001773D" w:rsidRDefault="00F400B0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3458" w14:textId="77777777" w:rsidR="00F400B0" w:rsidRDefault="00F400B0">
      <w:r>
        <w:rPr>
          <w:color w:val="000000"/>
        </w:rPr>
        <w:separator/>
      </w:r>
    </w:p>
  </w:footnote>
  <w:footnote w:type="continuationSeparator" w:id="0">
    <w:p w14:paraId="236D1F88" w14:textId="77777777" w:rsidR="00F400B0" w:rsidRDefault="00F4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6730" w14:textId="77777777" w:rsidR="0001773D" w:rsidRDefault="00F400B0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FC0DD" wp14:editId="4496C397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F3C340" w14:textId="77777777" w:rsidR="0001773D" w:rsidRDefault="00F400B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FC0D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27F3C340" w14:textId="77777777" w:rsidR="0001773D" w:rsidRDefault="00F400B0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6DA4182" wp14:editId="5E100745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89"/>
    <w:rsid w:val="00061A41"/>
    <w:rsid w:val="00402973"/>
    <w:rsid w:val="004215EE"/>
    <w:rsid w:val="0060487B"/>
    <w:rsid w:val="00644EA1"/>
    <w:rsid w:val="007169AF"/>
    <w:rsid w:val="0090450C"/>
    <w:rsid w:val="009526ED"/>
    <w:rsid w:val="009D40BA"/>
    <w:rsid w:val="00B5396D"/>
    <w:rsid w:val="00D41F20"/>
    <w:rsid w:val="00F400B0"/>
    <w:rsid w:val="00FB5089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D8145"/>
  <w15:docId w15:val="{36A84FBD-7A6D-42EA-B490-614175BF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6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1</cp:revision>
  <cp:lastPrinted>2022-12-02T15:22:00Z</cp:lastPrinted>
  <dcterms:created xsi:type="dcterms:W3CDTF">2024-02-19T11:25:00Z</dcterms:created>
  <dcterms:modified xsi:type="dcterms:W3CDTF">2024-02-19T11:31:00Z</dcterms:modified>
</cp:coreProperties>
</file>